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7E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</w:p>
    <w:p w:rsidR="00BC1B7E" w:rsidRPr="008C4B84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 xml:space="preserve">Звіт за лютий 2022 </w:t>
      </w:r>
      <w:r w:rsidRPr="008C4B84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року по</w:t>
      </w:r>
    </w:p>
    <w:p w:rsidR="00BC1B7E" w:rsidRPr="007E459B" w:rsidRDefault="00BC1B7E" w:rsidP="009030C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42"/>
          <w:szCs w:val="42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42"/>
          <w:szCs w:val="42"/>
          <w:lang w:val="uk-UA" w:eastAsia="ru-RU"/>
        </w:rPr>
        <w:t>ДП «Рогатин-Водоканал»</w:t>
      </w:r>
      <w:r w:rsidRPr="007E459B">
        <w:rPr>
          <w:rFonts w:ascii="Times New Roman" w:hAnsi="Times New Roman"/>
          <w:b/>
          <w:kern w:val="36"/>
          <w:sz w:val="42"/>
          <w:szCs w:val="42"/>
          <w:lang w:eastAsia="ru-RU"/>
        </w:rPr>
        <w:t>.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 xml:space="preserve"> 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1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.Кількість  споживачів –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2976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абоненти: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-населення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2793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абонентів,</w:t>
      </w:r>
    </w:p>
    <w:p w:rsidR="00BC1B7E" w:rsidRPr="007E459B" w:rsidRDefault="00BC1B7E" w:rsidP="004A718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- юридичні особи – 183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      з них держ. бюджет - 27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абоненти,                                                                                    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Організації - 156 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абоненти.</w:t>
      </w: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2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.Піднято води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м3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3</w:t>
      </w: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.Продано </w:t>
      </w:r>
      <w:r w:rsidRPr="0065155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води  - </w:t>
      </w:r>
      <w:smartTag w:uri="urn:schemas-microsoft-com:office:smarttags" w:element="metricconverter">
        <w:smartTagPr>
          <w:attr w:name="ProductID" w:val="11910,70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11910,70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,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4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.Пропущено стоків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smartTag w:uri="urn:schemas-microsoft-com:office:smarttags" w:element="metricconverter">
        <w:smartTagPr>
          <w:attr w:name="ProductID" w:val="7075,3 м3"/>
        </w:smartTagPr>
        <w:r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>7075,3</w:t>
        </w:r>
        <w:r w:rsidRPr="006E5E54">
          <w:rPr>
            <w:rFonts w:ascii="Times New Roman" w:hAnsi="Times New Roman"/>
            <w:kern w:val="36"/>
            <w:sz w:val="28"/>
            <w:szCs w:val="28"/>
            <w:lang w:val="uk-UA" w:eastAsia="ru-RU"/>
          </w:rPr>
          <w:t xml:space="preserve"> м3</w:t>
        </w:r>
      </w:smartTag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5.Доходи</w:t>
      </w:r>
      <w:r w:rsidRPr="006E5E54">
        <w:rPr>
          <w:rFonts w:ascii="Times New Roman" w:hAnsi="Times New Roman"/>
          <w:b/>
          <w:kern w:val="36"/>
          <w:sz w:val="28"/>
          <w:szCs w:val="28"/>
          <w:lang w:eastAsia="ru-RU"/>
        </w:rPr>
        <w:t>:</w:t>
      </w: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BC1B7E" w:rsidRPr="006E5E54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5.</w:t>
      </w:r>
      <w:r w:rsidRPr="006E5E54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нараховані доходи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від реалізації продукції становлять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453397,84 грн., в т.ч.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1B7E" w:rsidRPr="006E5E54" w:rsidRDefault="00BC1B7E" w:rsidP="009F0B2B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водопостачання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280042,34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</w:t>
      </w:r>
    </w:p>
    <w:p w:rsidR="00BC1B7E" w:rsidRPr="006E5E54" w:rsidRDefault="00BC1B7E" w:rsidP="009F0B2B">
      <w:pPr>
        <w:pStyle w:val="ListParagraph"/>
        <w:shd w:val="clear" w:color="auto" w:fill="FFFFFF"/>
        <w:spacing w:after="0" w:line="240" w:lineRule="auto"/>
        <w:ind w:left="360"/>
        <w:outlineLvl w:val="0"/>
        <w:rPr>
          <w:rFonts w:ascii="Times New Roman" w:hAnsi="Times New Roman"/>
          <w:kern w:val="36"/>
          <w:sz w:val="28"/>
          <w:szCs w:val="28"/>
          <w:lang w:val="en-US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водовідведення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173355,50 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>грн.,</w:t>
      </w:r>
    </w:p>
    <w:p w:rsidR="00BC1B7E" w:rsidRPr="00730E82" w:rsidRDefault="00BC1B7E" w:rsidP="00A72C1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Pr="007E459B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5.2 отримані (оплачені) доходи</w:t>
      </w:r>
      <w:r w:rsidRPr="007E459B">
        <w:rPr>
          <w:rFonts w:ascii="Times New Roman" w:hAnsi="Times New Roman"/>
          <w:kern w:val="36"/>
          <w:sz w:val="28"/>
          <w:szCs w:val="28"/>
          <w:lang w:eastAsia="ru-RU"/>
        </w:rPr>
        <w:t>:</w:t>
      </w:r>
    </w:p>
    <w:p w:rsidR="00BC1B7E" w:rsidRPr="006E5E54" w:rsidRDefault="00BC1B7E" w:rsidP="009F0B2B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E459B">
        <w:rPr>
          <w:rFonts w:ascii="Times New Roman" w:hAnsi="Times New Roman"/>
          <w:kern w:val="36"/>
          <w:sz w:val="28"/>
          <w:szCs w:val="28"/>
          <w:lang w:val="uk-UA" w:eastAsia="ru-RU"/>
        </w:rPr>
        <w:t>водопостачання та водові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дведення – 512636,09</w:t>
      </w: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</w:p>
    <w:p w:rsidR="00BC1B7E" w:rsidRPr="007E459B" w:rsidRDefault="00BC1B7E" w:rsidP="009F0B2B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6E5E54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в т.ч субсидії та пільги –0  грн,</w:t>
      </w:r>
    </w:p>
    <w:p w:rsidR="00BC1B7E" w:rsidRPr="00085D67" w:rsidRDefault="00BC1B7E" w:rsidP="002B0FE7">
      <w:pPr>
        <w:pStyle w:val="ListParagraph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5.3 інші послуги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6125,48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т.ч.:                                                                                                     </w:t>
      </w:r>
    </w:p>
    <w:p w:rsidR="00BC1B7E" w:rsidRPr="003830CF" w:rsidRDefault="00BC1B7E" w:rsidP="00085D67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оренда трактора  -  4536,00 грн.</w:t>
      </w:r>
    </w:p>
    <w:p w:rsidR="00BC1B7E" w:rsidRPr="00085D67" w:rsidRDefault="00BC1B7E" w:rsidP="009F0B2B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  видача технічної документації – 1589,48 грн. </w:t>
      </w:r>
    </w:p>
    <w:p w:rsidR="00BC1B7E" w:rsidRPr="00085D67" w:rsidRDefault="00BC1B7E" w:rsidP="009F0B2B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</w:t>
      </w:r>
    </w:p>
    <w:p w:rsidR="00BC1B7E" w:rsidRPr="00085D67" w:rsidRDefault="00BC1B7E" w:rsidP="002B0FE7">
      <w:pPr>
        <w:pStyle w:val="ListParagraph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5.4 міська рада  -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567520</w:t>
      </w: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>,00  грн.,  в т.ч:</w:t>
      </w:r>
    </w:p>
    <w:p w:rsidR="00BC1B7E" w:rsidRPr="00085D67" w:rsidRDefault="00BC1B7E" w:rsidP="001E4A74">
      <w:pPr>
        <w:pStyle w:val="ListParagraph"/>
        <w:shd w:val="clear" w:color="auto" w:fill="FFFFFF"/>
        <w:spacing w:after="0" w:line="240" w:lineRule="auto"/>
        <w:ind w:left="54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85D6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- різниця в тарифах - 500000 грн.,</w:t>
      </w:r>
    </w:p>
    <w:p w:rsidR="00BC1B7E" w:rsidRPr="00E46982" w:rsidRDefault="00BC1B7E" w:rsidP="009030C0">
      <w:pPr>
        <w:pStyle w:val="ListParagraph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D5A9E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- інші послуги (премія водіям) -1220  грн.</w:t>
      </w:r>
    </w:p>
    <w:p w:rsidR="00BC1B7E" w:rsidRPr="00E46982" w:rsidRDefault="00BC1B7E" w:rsidP="009030C0">
      <w:pPr>
        <w:pStyle w:val="ListParagraph"/>
        <w:shd w:val="clear" w:color="auto" w:fill="FFFFFF"/>
        <w:spacing w:after="0" w:line="240" w:lineRule="auto"/>
        <w:ind w:left="0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E4698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- ремонт насоса – 66300грн</w:t>
      </w:r>
      <w:r w:rsidRPr="00E46982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  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8"/>
          <w:szCs w:val="28"/>
          <w:lang w:val="uk-UA" w:eastAsia="ru-RU"/>
        </w:rPr>
      </w:pPr>
    </w:p>
    <w:p w:rsidR="00BC1B7E" w:rsidRPr="002B0FE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2B0FE7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6.Витрати, а саме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:</w:t>
      </w:r>
    </w:p>
    <w:p w:rsidR="00BC1B7E" w:rsidRPr="003830CF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</w:pP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6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2B0FE7">
        <w:rPr>
          <w:rFonts w:ascii="Times New Roman" w:hAnsi="Times New Roman"/>
          <w:kern w:val="36"/>
          <w:sz w:val="28"/>
          <w:szCs w:val="28"/>
          <w:lang w:eastAsia="ru-RU"/>
        </w:rPr>
        <w:t>1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спожито електроенергії  -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41622 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кВт/год. на суму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194792,12</w:t>
      </w:r>
      <w:r w:rsidRPr="002B0FE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грн, </w:t>
      </w:r>
      <w:r w:rsidRPr="003830CF">
        <w:rPr>
          <w:rFonts w:ascii="Times New Roman" w:hAnsi="Times New Roman"/>
          <w:kern w:val="36"/>
          <w:sz w:val="28"/>
          <w:szCs w:val="28"/>
          <w:highlight w:val="yellow"/>
          <w:lang w:val="uk-UA" w:eastAsia="ru-RU"/>
        </w:rPr>
        <w:t xml:space="preserve"> </w:t>
      </w:r>
    </w:p>
    <w:p w:rsidR="00BC1B7E" w:rsidRPr="0073161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>6.2 витрати на оплату праці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-</w:t>
      </w: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395116,08</w:t>
      </w:r>
      <w:r w:rsidRPr="0073161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в т.ч. по договорах – 1200 грн.,</w:t>
      </w:r>
    </w:p>
    <w:p w:rsidR="00BC1B7E" w:rsidRPr="00C82E87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6.3 нараховане Є С В – 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81275,95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.</w:t>
      </w:r>
      <w:r w:rsidRPr="00C82E87">
        <w:rPr>
          <w:rFonts w:ascii="Times New Roman" w:hAnsi="Times New Roman"/>
          <w:kern w:val="36"/>
          <w:sz w:val="28"/>
          <w:szCs w:val="28"/>
          <w:lang w:val="uk-UA" w:eastAsia="ru-RU"/>
        </w:rPr>
        <w:t>,</w:t>
      </w:r>
    </w:p>
    <w:p w:rsidR="00BC1B7E" w:rsidRPr="00D32511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332C15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6.4 паливо на суму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22641,84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грн., </w:t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D32511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7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. Запчастини на суму – 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>9759,83</w:t>
      </w:r>
      <w:r w:rsidRPr="00D32511">
        <w:rPr>
          <w:rFonts w:ascii="Times New Roman" w:hAnsi="Times New Roman"/>
          <w:kern w:val="36"/>
          <w:sz w:val="28"/>
          <w:szCs w:val="28"/>
          <w:lang w:val="uk-UA" w:eastAsia="ru-RU"/>
        </w:rPr>
        <w:t xml:space="preserve"> грн.</w:t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</w:p>
    <w:p w:rsidR="00BC1B7E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</w:p>
    <w:p w:rsidR="00BC1B7E" w:rsidRPr="00C347EF" w:rsidRDefault="00BC1B7E" w:rsidP="00E2542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</w:r>
      <w:r>
        <w:rPr>
          <w:rFonts w:ascii="Times New Roman" w:hAnsi="Times New Roman"/>
          <w:kern w:val="36"/>
          <w:sz w:val="28"/>
          <w:szCs w:val="28"/>
          <w:lang w:val="uk-UA"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459B">
        <w:rPr>
          <w:rFonts w:ascii="Times New Roman" w:hAnsi="Times New Roman"/>
          <w:b/>
          <w:kern w:val="36"/>
          <w:sz w:val="28"/>
          <w:szCs w:val="28"/>
          <w:lang w:val="uk-UA" w:eastAsia="ru-RU"/>
        </w:rPr>
        <w:t>8.Матеріали: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7"/>
        <w:gridCol w:w="7704"/>
        <w:gridCol w:w="1280"/>
      </w:tblGrid>
      <w:tr w:rsidR="00BC1B7E" w:rsidRPr="007E459B" w:rsidTr="009344B8">
        <w:tc>
          <w:tcPr>
            <w:tcW w:w="622" w:type="dxa"/>
            <w:gridSpan w:val="2"/>
          </w:tcPr>
          <w:p w:rsidR="00BC1B7E" w:rsidRPr="007E459B" w:rsidRDefault="00BC1B7E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№</w:t>
            </w:r>
          </w:p>
          <w:p w:rsidR="00BC1B7E" w:rsidRPr="007E459B" w:rsidRDefault="00BC1B7E" w:rsidP="00370438">
            <w:pPr>
              <w:spacing w:after="0" w:line="240" w:lineRule="auto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п/п</w:t>
            </w:r>
          </w:p>
        </w:tc>
        <w:tc>
          <w:tcPr>
            <w:tcW w:w="7704" w:type="dxa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 xml:space="preserve">Витрачені  кошти на матеріали  по ДП «Рогатин-Водоканал» для проведення поточних робіт та ліквідації аварій </w:t>
            </w:r>
          </w:p>
        </w:tc>
        <w:tc>
          <w:tcPr>
            <w:tcW w:w="1280" w:type="dxa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sz w:val="28"/>
                <w:lang w:val="uk-UA"/>
              </w:rPr>
              <w:t>Сума</w:t>
            </w:r>
          </w:p>
        </w:tc>
      </w:tr>
      <w:tr w:rsidR="00BC1B7E" w:rsidRPr="007E459B" w:rsidTr="00370438">
        <w:tc>
          <w:tcPr>
            <w:tcW w:w="9606" w:type="dxa"/>
            <w:gridSpan w:val="4"/>
          </w:tcPr>
          <w:p w:rsidR="00BC1B7E" w:rsidRPr="007E459B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459B">
              <w:rPr>
                <w:b/>
                <w:lang w:val="uk-UA"/>
              </w:rPr>
              <w:t>Цех водопостачання</w:t>
            </w:r>
          </w:p>
        </w:tc>
      </w:tr>
      <w:tr w:rsidR="00BC1B7E" w:rsidRPr="007E459B" w:rsidTr="009344B8">
        <w:trPr>
          <w:trHeight w:val="357"/>
        </w:trPr>
        <w:tc>
          <w:tcPr>
            <w:tcW w:w="622" w:type="dxa"/>
            <w:gridSpan w:val="2"/>
          </w:tcPr>
          <w:p w:rsidR="00BC1B7E" w:rsidRPr="007E459B" w:rsidRDefault="00BC1B7E" w:rsidP="00370438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BC1B7E" w:rsidRPr="007E459B" w:rsidRDefault="00BC1B7E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Ремонтні роботи </w:t>
            </w:r>
          </w:p>
        </w:tc>
        <w:tc>
          <w:tcPr>
            <w:tcW w:w="1280" w:type="dxa"/>
          </w:tcPr>
          <w:p w:rsidR="00BC1B7E" w:rsidRPr="007E459B" w:rsidRDefault="00BC1B7E" w:rsidP="00D25E6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BC1B7E" w:rsidRPr="00656179" w:rsidTr="00334387">
        <w:trPr>
          <w:trHeight w:val="349"/>
        </w:trPr>
        <w:tc>
          <w:tcPr>
            <w:tcW w:w="622" w:type="dxa"/>
            <w:gridSpan w:val="2"/>
          </w:tcPr>
          <w:p w:rsidR="00BC1B7E" w:rsidRPr="004A1581" w:rsidRDefault="00BC1B7E" w:rsidP="006352EF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7704" w:type="dxa"/>
          </w:tcPr>
          <w:p w:rsidR="00BC1B7E" w:rsidRPr="00656179" w:rsidRDefault="00BC1B7E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BC1B7E" w:rsidRPr="00656179" w:rsidRDefault="00BC1B7E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C1B7E" w:rsidRPr="00656179" w:rsidTr="00334387">
        <w:trPr>
          <w:trHeight w:val="349"/>
        </w:trPr>
        <w:tc>
          <w:tcPr>
            <w:tcW w:w="622" w:type="dxa"/>
            <w:gridSpan w:val="2"/>
          </w:tcPr>
          <w:p w:rsidR="00BC1B7E" w:rsidRPr="00656179" w:rsidRDefault="00BC1B7E" w:rsidP="006352EF">
            <w:pPr>
              <w:spacing w:after="0" w:line="240" w:lineRule="auto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7704" w:type="dxa"/>
          </w:tcPr>
          <w:p w:rsidR="00BC1B7E" w:rsidRPr="00656179" w:rsidRDefault="00BC1B7E" w:rsidP="006352EF">
            <w:pPr>
              <w:spacing w:after="0" w:line="240" w:lineRule="auto"/>
              <w:rPr>
                <w:highlight w:val="yellow"/>
                <w:lang w:val="uk-UA"/>
              </w:rPr>
            </w:pPr>
          </w:p>
        </w:tc>
        <w:tc>
          <w:tcPr>
            <w:tcW w:w="1280" w:type="dxa"/>
          </w:tcPr>
          <w:p w:rsidR="00BC1B7E" w:rsidRPr="00656179" w:rsidRDefault="00BC1B7E" w:rsidP="006352EF">
            <w:pPr>
              <w:spacing w:after="0" w:line="240" w:lineRule="auto"/>
              <w:jc w:val="center"/>
              <w:rPr>
                <w:highlight w:val="yellow"/>
                <w:lang w:val="uk-UA"/>
              </w:rPr>
            </w:pPr>
          </w:p>
        </w:tc>
      </w:tr>
      <w:tr w:rsidR="00BC1B7E" w:rsidRPr="00656179" w:rsidTr="009344B8">
        <w:trPr>
          <w:trHeight w:val="135"/>
        </w:trPr>
        <w:tc>
          <w:tcPr>
            <w:tcW w:w="8326" w:type="dxa"/>
            <w:gridSpan w:val="3"/>
          </w:tcPr>
          <w:p w:rsidR="00BC1B7E" w:rsidRPr="00293CE8" w:rsidRDefault="00BC1B7E" w:rsidP="00370438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293CE8">
              <w:rPr>
                <w:b/>
                <w:sz w:val="24"/>
                <w:szCs w:val="24"/>
                <w:lang w:val="uk-UA"/>
              </w:rPr>
              <w:t xml:space="preserve">                 ВСЬОГО:</w:t>
            </w:r>
          </w:p>
        </w:tc>
        <w:tc>
          <w:tcPr>
            <w:tcW w:w="1280" w:type="dxa"/>
          </w:tcPr>
          <w:p w:rsidR="00BC1B7E" w:rsidRPr="00293CE8" w:rsidRDefault="00BC1B7E" w:rsidP="00A856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0,00</w:t>
            </w:r>
          </w:p>
        </w:tc>
      </w:tr>
      <w:tr w:rsidR="00BC1B7E" w:rsidRPr="00656179" w:rsidTr="00370438">
        <w:trPr>
          <w:trHeight w:val="119"/>
        </w:trPr>
        <w:tc>
          <w:tcPr>
            <w:tcW w:w="9606" w:type="dxa"/>
            <w:gridSpan w:val="4"/>
          </w:tcPr>
          <w:p w:rsidR="00BC1B7E" w:rsidRPr="005C7A0D" w:rsidRDefault="00BC1B7E" w:rsidP="0037043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5C7A0D">
              <w:rPr>
                <w:b/>
                <w:lang w:val="uk-UA"/>
              </w:rPr>
              <w:t>Цех водовідведення</w:t>
            </w:r>
          </w:p>
        </w:tc>
      </w:tr>
      <w:tr w:rsidR="00BC1B7E" w:rsidRPr="00656179" w:rsidTr="009344B8">
        <w:trPr>
          <w:trHeight w:val="119"/>
        </w:trPr>
        <w:tc>
          <w:tcPr>
            <w:tcW w:w="622" w:type="dxa"/>
            <w:gridSpan w:val="2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  <w:r w:rsidRPr="005C7A0D">
              <w:rPr>
                <w:lang w:val="uk-UA"/>
              </w:rPr>
              <w:t>1</w:t>
            </w:r>
          </w:p>
        </w:tc>
        <w:tc>
          <w:tcPr>
            <w:tcW w:w="7704" w:type="dxa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Господарські роботи ГКНС,КНС</w:t>
            </w:r>
          </w:p>
        </w:tc>
        <w:tc>
          <w:tcPr>
            <w:tcW w:w="1280" w:type="dxa"/>
          </w:tcPr>
          <w:p w:rsidR="00BC1B7E" w:rsidRPr="00201CCD" w:rsidRDefault="00BC1B7E" w:rsidP="0037043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1092,00</w:t>
            </w:r>
          </w:p>
        </w:tc>
      </w:tr>
      <w:tr w:rsidR="00BC1B7E" w:rsidRPr="00656179" w:rsidTr="009344B8">
        <w:trPr>
          <w:trHeight w:val="392"/>
        </w:trPr>
        <w:tc>
          <w:tcPr>
            <w:tcW w:w="622" w:type="dxa"/>
            <w:gridSpan w:val="2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704" w:type="dxa"/>
          </w:tcPr>
          <w:p w:rsidR="00BC1B7E" w:rsidRPr="005C7A0D" w:rsidRDefault="00BC1B7E" w:rsidP="0037043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80" w:type="dxa"/>
          </w:tcPr>
          <w:p w:rsidR="00BC1B7E" w:rsidRPr="00201CCD" w:rsidRDefault="00BC1B7E" w:rsidP="0037043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BC1B7E" w:rsidRPr="006E5E54" w:rsidTr="009344B8">
        <w:tblPrEx>
          <w:tblLook w:val="0000"/>
        </w:tblPrEx>
        <w:trPr>
          <w:trHeight w:val="195"/>
        </w:trPr>
        <w:tc>
          <w:tcPr>
            <w:tcW w:w="615" w:type="dxa"/>
          </w:tcPr>
          <w:p w:rsidR="00BC1B7E" w:rsidRPr="00656179" w:rsidRDefault="00BC1B7E" w:rsidP="00370438">
            <w:pPr>
              <w:ind w:left="108"/>
              <w:rPr>
                <w:highlight w:val="yellow"/>
                <w:lang w:val="uk-UA"/>
              </w:rPr>
            </w:pPr>
          </w:p>
        </w:tc>
        <w:tc>
          <w:tcPr>
            <w:tcW w:w="7711" w:type="dxa"/>
            <w:gridSpan w:val="2"/>
          </w:tcPr>
          <w:p w:rsidR="00BC1B7E" w:rsidRPr="005C7A0D" w:rsidRDefault="00BC1B7E" w:rsidP="00370438">
            <w:pPr>
              <w:ind w:left="108"/>
              <w:rPr>
                <w:b/>
                <w:sz w:val="24"/>
                <w:szCs w:val="24"/>
                <w:lang w:val="uk-UA"/>
              </w:rPr>
            </w:pPr>
            <w:r w:rsidRPr="005C7A0D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80" w:type="dxa"/>
          </w:tcPr>
          <w:p w:rsidR="00BC1B7E" w:rsidRPr="006E5E54" w:rsidRDefault="00BC1B7E" w:rsidP="003F33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1092,00</w:t>
            </w:r>
          </w:p>
        </w:tc>
      </w:tr>
    </w:tbl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6E5E54" w:rsidRDefault="00BC1B7E" w:rsidP="00E25425">
      <w:pPr>
        <w:rPr>
          <w:b/>
          <w:sz w:val="32"/>
          <w:lang w:val="uk-UA"/>
        </w:rPr>
      </w:pPr>
    </w:p>
    <w:p w:rsidR="00BC1B7E" w:rsidRPr="007E459B" w:rsidRDefault="00BC1B7E" w:rsidP="00E25425">
      <w:pPr>
        <w:rPr>
          <w:b/>
          <w:lang w:val="uk-UA"/>
        </w:rPr>
      </w:pPr>
      <w:r>
        <w:rPr>
          <w:b/>
          <w:sz w:val="32"/>
          <w:lang w:val="uk-UA"/>
        </w:rPr>
        <w:t>Д</w:t>
      </w:r>
      <w:r w:rsidRPr="006E5E54">
        <w:rPr>
          <w:b/>
          <w:sz w:val="32"/>
          <w:lang w:val="uk-UA"/>
        </w:rPr>
        <w:t xml:space="preserve">иректор  ДП «Рогатин - Водоканал»                  </w:t>
      </w:r>
      <w:r>
        <w:rPr>
          <w:b/>
          <w:sz w:val="32"/>
          <w:lang w:val="uk-UA"/>
        </w:rPr>
        <w:t>Андрій РИЖАН</w:t>
      </w:r>
      <w:r w:rsidRPr="007E459B">
        <w:rPr>
          <w:b/>
          <w:sz w:val="32"/>
          <w:lang w:val="uk-UA"/>
        </w:rPr>
        <w:t xml:space="preserve">                </w:t>
      </w:r>
    </w:p>
    <w:p w:rsidR="00BC1B7E" w:rsidRPr="007E459B" w:rsidRDefault="00BC1B7E" w:rsidP="00675A1D">
      <w:pPr>
        <w:ind w:left="-720"/>
        <w:rPr>
          <w:lang w:val="uk-UA"/>
        </w:rPr>
      </w:pPr>
    </w:p>
    <w:sectPr w:rsidR="00BC1B7E" w:rsidRPr="007E459B" w:rsidSect="00772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23A"/>
    <w:multiLevelType w:val="hybridMultilevel"/>
    <w:tmpl w:val="11BA67FA"/>
    <w:lvl w:ilvl="0" w:tplc="C38EC4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680"/>
    <w:multiLevelType w:val="multilevel"/>
    <w:tmpl w:val="7E18F6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4A3934F4"/>
    <w:multiLevelType w:val="hybridMultilevel"/>
    <w:tmpl w:val="54E2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745BB"/>
    <w:multiLevelType w:val="hybridMultilevel"/>
    <w:tmpl w:val="D2D4BAD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25"/>
    <w:rsid w:val="0000002D"/>
    <w:rsid w:val="00000B28"/>
    <w:rsid w:val="00000DFB"/>
    <w:rsid w:val="00000E8A"/>
    <w:rsid w:val="000011ED"/>
    <w:rsid w:val="00001211"/>
    <w:rsid w:val="00001B1C"/>
    <w:rsid w:val="00002236"/>
    <w:rsid w:val="0000301F"/>
    <w:rsid w:val="00003C25"/>
    <w:rsid w:val="00003F86"/>
    <w:rsid w:val="00005444"/>
    <w:rsid w:val="00005E9B"/>
    <w:rsid w:val="00006C16"/>
    <w:rsid w:val="000073B9"/>
    <w:rsid w:val="00010F3E"/>
    <w:rsid w:val="000113B3"/>
    <w:rsid w:val="00011765"/>
    <w:rsid w:val="00011AA8"/>
    <w:rsid w:val="00011F48"/>
    <w:rsid w:val="000125F4"/>
    <w:rsid w:val="00012CCB"/>
    <w:rsid w:val="00013D2E"/>
    <w:rsid w:val="0001422B"/>
    <w:rsid w:val="0001465D"/>
    <w:rsid w:val="00014EAE"/>
    <w:rsid w:val="000150E4"/>
    <w:rsid w:val="0001534A"/>
    <w:rsid w:val="00015473"/>
    <w:rsid w:val="000158A8"/>
    <w:rsid w:val="00015BCA"/>
    <w:rsid w:val="000166ED"/>
    <w:rsid w:val="0001796E"/>
    <w:rsid w:val="00017E4E"/>
    <w:rsid w:val="00017FE7"/>
    <w:rsid w:val="00022068"/>
    <w:rsid w:val="00023161"/>
    <w:rsid w:val="0002370D"/>
    <w:rsid w:val="00023AF9"/>
    <w:rsid w:val="00024914"/>
    <w:rsid w:val="000251E7"/>
    <w:rsid w:val="00025723"/>
    <w:rsid w:val="00025E59"/>
    <w:rsid w:val="00026AE0"/>
    <w:rsid w:val="00026B88"/>
    <w:rsid w:val="000272B8"/>
    <w:rsid w:val="00027D38"/>
    <w:rsid w:val="000301AE"/>
    <w:rsid w:val="00030434"/>
    <w:rsid w:val="00030D12"/>
    <w:rsid w:val="00030F33"/>
    <w:rsid w:val="000310B6"/>
    <w:rsid w:val="00032B15"/>
    <w:rsid w:val="00032C84"/>
    <w:rsid w:val="0003336A"/>
    <w:rsid w:val="0003372D"/>
    <w:rsid w:val="00034CAA"/>
    <w:rsid w:val="0003536E"/>
    <w:rsid w:val="00036051"/>
    <w:rsid w:val="00036310"/>
    <w:rsid w:val="00036C12"/>
    <w:rsid w:val="000372BF"/>
    <w:rsid w:val="000375E2"/>
    <w:rsid w:val="000379F9"/>
    <w:rsid w:val="00037AE7"/>
    <w:rsid w:val="000403C8"/>
    <w:rsid w:val="0004046E"/>
    <w:rsid w:val="00041761"/>
    <w:rsid w:val="00042D4C"/>
    <w:rsid w:val="00042F1E"/>
    <w:rsid w:val="00043647"/>
    <w:rsid w:val="0004425D"/>
    <w:rsid w:val="00044469"/>
    <w:rsid w:val="000451D3"/>
    <w:rsid w:val="00047AD4"/>
    <w:rsid w:val="00047F2C"/>
    <w:rsid w:val="00051884"/>
    <w:rsid w:val="00051CE3"/>
    <w:rsid w:val="00052636"/>
    <w:rsid w:val="00053309"/>
    <w:rsid w:val="00053E0D"/>
    <w:rsid w:val="000544A4"/>
    <w:rsid w:val="00054882"/>
    <w:rsid w:val="00054DC2"/>
    <w:rsid w:val="00054E8A"/>
    <w:rsid w:val="00055499"/>
    <w:rsid w:val="00055C2E"/>
    <w:rsid w:val="00055D4C"/>
    <w:rsid w:val="0005619B"/>
    <w:rsid w:val="000562CC"/>
    <w:rsid w:val="0005671F"/>
    <w:rsid w:val="00056DC2"/>
    <w:rsid w:val="00057565"/>
    <w:rsid w:val="00057C80"/>
    <w:rsid w:val="0006019C"/>
    <w:rsid w:val="00060F81"/>
    <w:rsid w:val="00062804"/>
    <w:rsid w:val="00062FAB"/>
    <w:rsid w:val="0006334A"/>
    <w:rsid w:val="00063C50"/>
    <w:rsid w:val="00064B67"/>
    <w:rsid w:val="00064BF5"/>
    <w:rsid w:val="0006533A"/>
    <w:rsid w:val="000656C2"/>
    <w:rsid w:val="00065916"/>
    <w:rsid w:val="00065F01"/>
    <w:rsid w:val="00066A9A"/>
    <w:rsid w:val="00067730"/>
    <w:rsid w:val="00067A72"/>
    <w:rsid w:val="00067B14"/>
    <w:rsid w:val="00070748"/>
    <w:rsid w:val="000709B1"/>
    <w:rsid w:val="000727B8"/>
    <w:rsid w:val="00072C45"/>
    <w:rsid w:val="00072C51"/>
    <w:rsid w:val="00072E75"/>
    <w:rsid w:val="000733E3"/>
    <w:rsid w:val="00073665"/>
    <w:rsid w:val="000737B5"/>
    <w:rsid w:val="00073E1D"/>
    <w:rsid w:val="00073FF4"/>
    <w:rsid w:val="00074452"/>
    <w:rsid w:val="00074CF0"/>
    <w:rsid w:val="000762F4"/>
    <w:rsid w:val="0007638E"/>
    <w:rsid w:val="00077C35"/>
    <w:rsid w:val="00077CF2"/>
    <w:rsid w:val="00077E20"/>
    <w:rsid w:val="000806EE"/>
    <w:rsid w:val="0008106C"/>
    <w:rsid w:val="00081272"/>
    <w:rsid w:val="00081C9B"/>
    <w:rsid w:val="00082DB3"/>
    <w:rsid w:val="00082FD9"/>
    <w:rsid w:val="0008318F"/>
    <w:rsid w:val="000831CD"/>
    <w:rsid w:val="0008331A"/>
    <w:rsid w:val="0008364C"/>
    <w:rsid w:val="00084053"/>
    <w:rsid w:val="00085331"/>
    <w:rsid w:val="000855CB"/>
    <w:rsid w:val="00085D67"/>
    <w:rsid w:val="00085F8A"/>
    <w:rsid w:val="00086228"/>
    <w:rsid w:val="000864BF"/>
    <w:rsid w:val="00086DB2"/>
    <w:rsid w:val="0008765B"/>
    <w:rsid w:val="00087848"/>
    <w:rsid w:val="00090AE3"/>
    <w:rsid w:val="000914D5"/>
    <w:rsid w:val="00092F0C"/>
    <w:rsid w:val="00094A5F"/>
    <w:rsid w:val="000950C8"/>
    <w:rsid w:val="00095D6C"/>
    <w:rsid w:val="00095F09"/>
    <w:rsid w:val="00096C06"/>
    <w:rsid w:val="00096F5D"/>
    <w:rsid w:val="0009733F"/>
    <w:rsid w:val="00097843"/>
    <w:rsid w:val="000A01E2"/>
    <w:rsid w:val="000A1177"/>
    <w:rsid w:val="000A1CA8"/>
    <w:rsid w:val="000A2034"/>
    <w:rsid w:val="000A2EBD"/>
    <w:rsid w:val="000A3B6F"/>
    <w:rsid w:val="000A4B60"/>
    <w:rsid w:val="000A57BA"/>
    <w:rsid w:val="000A603F"/>
    <w:rsid w:val="000A6829"/>
    <w:rsid w:val="000A6A9E"/>
    <w:rsid w:val="000A7138"/>
    <w:rsid w:val="000A7691"/>
    <w:rsid w:val="000B2FA4"/>
    <w:rsid w:val="000B30DB"/>
    <w:rsid w:val="000B395B"/>
    <w:rsid w:val="000B3C8C"/>
    <w:rsid w:val="000B4D7B"/>
    <w:rsid w:val="000B4F38"/>
    <w:rsid w:val="000B557D"/>
    <w:rsid w:val="000B6145"/>
    <w:rsid w:val="000B6165"/>
    <w:rsid w:val="000B62F0"/>
    <w:rsid w:val="000B7070"/>
    <w:rsid w:val="000B770B"/>
    <w:rsid w:val="000B7950"/>
    <w:rsid w:val="000C005F"/>
    <w:rsid w:val="000C02EE"/>
    <w:rsid w:val="000C0410"/>
    <w:rsid w:val="000C0983"/>
    <w:rsid w:val="000C0D3B"/>
    <w:rsid w:val="000C12E2"/>
    <w:rsid w:val="000C1908"/>
    <w:rsid w:val="000C1D19"/>
    <w:rsid w:val="000C2FB7"/>
    <w:rsid w:val="000C3A0A"/>
    <w:rsid w:val="000C3CBD"/>
    <w:rsid w:val="000C49CB"/>
    <w:rsid w:val="000C5654"/>
    <w:rsid w:val="000C632B"/>
    <w:rsid w:val="000C64B4"/>
    <w:rsid w:val="000C64BF"/>
    <w:rsid w:val="000C6696"/>
    <w:rsid w:val="000C6BC3"/>
    <w:rsid w:val="000C7943"/>
    <w:rsid w:val="000D013D"/>
    <w:rsid w:val="000D0151"/>
    <w:rsid w:val="000D01F4"/>
    <w:rsid w:val="000D0514"/>
    <w:rsid w:val="000D0A04"/>
    <w:rsid w:val="000D3D08"/>
    <w:rsid w:val="000D4017"/>
    <w:rsid w:val="000D416B"/>
    <w:rsid w:val="000D4B6F"/>
    <w:rsid w:val="000D584F"/>
    <w:rsid w:val="000D58A4"/>
    <w:rsid w:val="000D59F3"/>
    <w:rsid w:val="000D5FE3"/>
    <w:rsid w:val="000D6031"/>
    <w:rsid w:val="000D6B42"/>
    <w:rsid w:val="000D6C3C"/>
    <w:rsid w:val="000D7F4E"/>
    <w:rsid w:val="000E12A0"/>
    <w:rsid w:val="000E15DF"/>
    <w:rsid w:val="000E19BC"/>
    <w:rsid w:val="000E1A0B"/>
    <w:rsid w:val="000E1D93"/>
    <w:rsid w:val="000E1F94"/>
    <w:rsid w:val="000E2947"/>
    <w:rsid w:val="000E29BD"/>
    <w:rsid w:val="000E2A98"/>
    <w:rsid w:val="000E2B87"/>
    <w:rsid w:val="000E3475"/>
    <w:rsid w:val="000E396F"/>
    <w:rsid w:val="000E4B9C"/>
    <w:rsid w:val="000E5649"/>
    <w:rsid w:val="000E5A7F"/>
    <w:rsid w:val="000E5FA7"/>
    <w:rsid w:val="000E6163"/>
    <w:rsid w:val="000E6335"/>
    <w:rsid w:val="000E674A"/>
    <w:rsid w:val="000E734D"/>
    <w:rsid w:val="000F033B"/>
    <w:rsid w:val="000F038F"/>
    <w:rsid w:val="000F0DDE"/>
    <w:rsid w:val="000F21CC"/>
    <w:rsid w:val="000F2705"/>
    <w:rsid w:val="000F28F6"/>
    <w:rsid w:val="000F298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D41"/>
    <w:rsid w:val="0010125F"/>
    <w:rsid w:val="00101735"/>
    <w:rsid w:val="00102489"/>
    <w:rsid w:val="00104951"/>
    <w:rsid w:val="001053CF"/>
    <w:rsid w:val="00106114"/>
    <w:rsid w:val="00106771"/>
    <w:rsid w:val="00107413"/>
    <w:rsid w:val="00107C22"/>
    <w:rsid w:val="00110D2D"/>
    <w:rsid w:val="00111012"/>
    <w:rsid w:val="00111BB6"/>
    <w:rsid w:val="001120C1"/>
    <w:rsid w:val="00112948"/>
    <w:rsid w:val="001131C0"/>
    <w:rsid w:val="001136FD"/>
    <w:rsid w:val="0011406C"/>
    <w:rsid w:val="00114137"/>
    <w:rsid w:val="001141A1"/>
    <w:rsid w:val="001142AF"/>
    <w:rsid w:val="00114603"/>
    <w:rsid w:val="00114939"/>
    <w:rsid w:val="00115F3B"/>
    <w:rsid w:val="0011609B"/>
    <w:rsid w:val="0011637F"/>
    <w:rsid w:val="00116733"/>
    <w:rsid w:val="0011686C"/>
    <w:rsid w:val="00116DE5"/>
    <w:rsid w:val="00116EA5"/>
    <w:rsid w:val="001172BE"/>
    <w:rsid w:val="00117AA0"/>
    <w:rsid w:val="00120EC4"/>
    <w:rsid w:val="0012135C"/>
    <w:rsid w:val="001216D2"/>
    <w:rsid w:val="00122168"/>
    <w:rsid w:val="001221AE"/>
    <w:rsid w:val="00122735"/>
    <w:rsid w:val="00122985"/>
    <w:rsid w:val="0012412E"/>
    <w:rsid w:val="001245FE"/>
    <w:rsid w:val="00125162"/>
    <w:rsid w:val="0013091F"/>
    <w:rsid w:val="00130B6C"/>
    <w:rsid w:val="001315E0"/>
    <w:rsid w:val="0013225B"/>
    <w:rsid w:val="001327FA"/>
    <w:rsid w:val="001328D5"/>
    <w:rsid w:val="00133C51"/>
    <w:rsid w:val="00133E47"/>
    <w:rsid w:val="00133F4B"/>
    <w:rsid w:val="00134653"/>
    <w:rsid w:val="00134F48"/>
    <w:rsid w:val="001352D9"/>
    <w:rsid w:val="0013544E"/>
    <w:rsid w:val="001355B6"/>
    <w:rsid w:val="001355EE"/>
    <w:rsid w:val="00135E8E"/>
    <w:rsid w:val="00136266"/>
    <w:rsid w:val="00136BD3"/>
    <w:rsid w:val="00140305"/>
    <w:rsid w:val="00140A07"/>
    <w:rsid w:val="00140FFB"/>
    <w:rsid w:val="00142725"/>
    <w:rsid w:val="001434F1"/>
    <w:rsid w:val="00143E2A"/>
    <w:rsid w:val="00144F1E"/>
    <w:rsid w:val="00146196"/>
    <w:rsid w:val="00146BE7"/>
    <w:rsid w:val="0014718D"/>
    <w:rsid w:val="00147FBA"/>
    <w:rsid w:val="00150106"/>
    <w:rsid w:val="001509A7"/>
    <w:rsid w:val="00150A61"/>
    <w:rsid w:val="00150A91"/>
    <w:rsid w:val="00150CAB"/>
    <w:rsid w:val="00151755"/>
    <w:rsid w:val="001519EC"/>
    <w:rsid w:val="00152381"/>
    <w:rsid w:val="00153163"/>
    <w:rsid w:val="001535DA"/>
    <w:rsid w:val="00153614"/>
    <w:rsid w:val="00153A56"/>
    <w:rsid w:val="00153BE9"/>
    <w:rsid w:val="00154255"/>
    <w:rsid w:val="001548E3"/>
    <w:rsid w:val="00155A3E"/>
    <w:rsid w:val="00155DF0"/>
    <w:rsid w:val="00156417"/>
    <w:rsid w:val="00156A4B"/>
    <w:rsid w:val="00156CAB"/>
    <w:rsid w:val="001618F4"/>
    <w:rsid w:val="0016191E"/>
    <w:rsid w:val="00161DF7"/>
    <w:rsid w:val="00161FF6"/>
    <w:rsid w:val="00162580"/>
    <w:rsid w:val="00162AB3"/>
    <w:rsid w:val="001645B8"/>
    <w:rsid w:val="0016471C"/>
    <w:rsid w:val="00165394"/>
    <w:rsid w:val="0016577D"/>
    <w:rsid w:val="00165E43"/>
    <w:rsid w:val="00165E58"/>
    <w:rsid w:val="00167133"/>
    <w:rsid w:val="001704B1"/>
    <w:rsid w:val="00171E84"/>
    <w:rsid w:val="00173694"/>
    <w:rsid w:val="001736A6"/>
    <w:rsid w:val="00173913"/>
    <w:rsid w:val="001739D9"/>
    <w:rsid w:val="001743CB"/>
    <w:rsid w:val="00174418"/>
    <w:rsid w:val="00174487"/>
    <w:rsid w:val="001744B0"/>
    <w:rsid w:val="00174B4B"/>
    <w:rsid w:val="00174C94"/>
    <w:rsid w:val="00175906"/>
    <w:rsid w:val="001759D6"/>
    <w:rsid w:val="00175BC7"/>
    <w:rsid w:val="00175C07"/>
    <w:rsid w:val="00176291"/>
    <w:rsid w:val="00176543"/>
    <w:rsid w:val="00176607"/>
    <w:rsid w:val="00177C56"/>
    <w:rsid w:val="00177EC7"/>
    <w:rsid w:val="00177F69"/>
    <w:rsid w:val="00180E3B"/>
    <w:rsid w:val="0018102B"/>
    <w:rsid w:val="00181F41"/>
    <w:rsid w:val="001825A9"/>
    <w:rsid w:val="00182B20"/>
    <w:rsid w:val="0018327C"/>
    <w:rsid w:val="0018377E"/>
    <w:rsid w:val="00183AEE"/>
    <w:rsid w:val="00183B52"/>
    <w:rsid w:val="00183CE4"/>
    <w:rsid w:val="0018452D"/>
    <w:rsid w:val="00184F33"/>
    <w:rsid w:val="001859DC"/>
    <w:rsid w:val="001866E0"/>
    <w:rsid w:val="00186C1A"/>
    <w:rsid w:val="00187BD7"/>
    <w:rsid w:val="001912B7"/>
    <w:rsid w:val="001912B8"/>
    <w:rsid w:val="00191859"/>
    <w:rsid w:val="001918C7"/>
    <w:rsid w:val="00191AF6"/>
    <w:rsid w:val="0019217E"/>
    <w:rsid w:val="001929CE"/>
    <w:rsid w:val="00192CD7"/>
    <w:rsid w:val="00192E9C"/>
    <w:rsid w:val="00192F6A"/>
    <w:rsid w:val="00193269"/>
    <w:rsid w:val="00193E12"/>
    <w:rsid w:val="00193FA0"/>
    <w:rsid w:val="00194CEF"/>
    <w:rsid w:val="00194F23"/>
    <w:rsid w:val="001952B0"/>
    <w:rsid w:val="00195C2A"/>
    <w:rsid w:val="00195D2A"/>
    <w:rsid w:val="00196C06"/>
    <w:rsid w:val="00196C49"/>
    <w:rsid w:val="001A0299"/>
    <w:rsid w:val="001A1357"/>
    <w:rsid w:val="001A143A"/>
    <w:rsid w:val="001A2364"/>
    <w:rsid w:val="001A2687"/>
    <w:rsid w:val="001A2741"/>
    <w:rsid w:val="001A3662"/>
    <w:rsid w:val="001A4228"/>
    <w:rsid w:val="001A430D"/>
    <w:rsid w:val="001A52E2"/>
    <w:rsid w:val="001A5403"/>
    <w:rsid w:val="001A6AF7"/>
    <w:rsid w:val="001A6B1D"/>
    <w:rsid w:val="001A7D80"/>
    <w:rsid w:val="001A7F08"/>
    <w:rsid w:val="001B0FB0"/>
    <w:rsid w:val="001B20F7"/>
    <w:rsid w:val="001B257C"/>
    <w:rsid w:val="001B304C"/>
    <w:rsid w:val="001B3154"/>
    <w:rsid w:val="001B425D"/>
    <w:rsid w:val="001B4306"/>
    <w:rsid w:val="001B4486"/>
    <w:rsid w:val="001B4CE7"/>
    <w:rsid w:val="001B572C"/>
    <w:rsid w:val="001B5C20"/>
    <w:rsid w:val="001B641C"/>
    <w:rsid w:val="001C1282"/>
    <w:rsid w:val="001C14AF"/>
    <w:rsid w:val="001C1595"/>
    <w:rsid w:val="001C1BD6"/>
    <w:rsid w:val="001C1C96"/>
    <w:rsid w:val="001C1D8A"/>
    <w:rsid w:val="001C2CDC"/>
    <w:rsid w:val="001C3886"/>
    <w:rsid w:val="001C3A2C"/>
    <w:rsid w:val="001C3E4E"/>
    <w:rsid w:val="001C4115"/>
    <w:rsid w:val="001C42F8"/>
    <w:rsid w:val="001C4E23"/>
    <w:rsid w:val="001C4EE2"/>
    <w:rsid w:val="001C5092"/>
    <w:rsid w:val="001C599F"/>
    <w:rsid w:val="001C6619"/>
    <w:rsid w:val="001C674E"/>
    <w:rsid w:val="001C6B32"/>
    <w:rsid w:val="001C6F02"/>
    <w:rsid w:val="001C71BD"/>
    <w:rsid w:val="001C744B"/>
    <w:rsid w:val="001C7D9A"/>
    <w:rsid w:val="001D059C"/>
    <w:rsid w:val="001D0851"/>
    <w:rsid w:val="001D12F4"/>
    <w:rsid w:val="001D1DF3"/>
    <w:rsid w:val="001D3196"/>
    <w:rsid w:val="001D32E2"/>
    <w:rsid w:val="001D3AEB"/>
    <w:rsid w:val="001D3C86"/>
    <w:rsid w:val="001D4695"/>
    <w:rsid w:val="001D4C83"/>
    <w:rsid w:val="001D4EEB"/>
    <w:rsid w:val="001D4FD0"/>
    <w:rsid w:val="001D53DB"/>
    <w:rsid w:val="001D5A0D"/>
    <w:rsid w:val="001E0A8C"/>
    <w:rsid w:val="001E12F5"/>
    <w:rsid w:val="001E21EE"/>
    <w:rsid w:val="001E2C41"/>
    <w:rsid w:val="001E2E13"/>
    <w:rsid w:val="001E403B"/>
    <w:rsid w:val="001E4A74"/>
    <w:rsid w:val="001E4FD4"/>
    <w:rsid w:val="001E53EB"/>
    <w:rsid w:val="001E576A"/>
    <w:rsid w:val="001E5B04"/>
    <w:rsid w:val="001E5BF5"/>
    <w:rsid w:val="001E61C4"/>
    <w:rsid w:val="001E6876"/>
    <w:rsid w:val="001E6E84"/>
    <w:rsid w:val="001E7278"/>
    <w:rsid w:val="001E7C31"/>
    <w:rsid w:val="001E7E8C"/>
    <w:rsid w:val="001F0345"/>
    <w:rsid w:val="001F0FE6"/>
    <w:rsid w:val="001F2F9A"/>
    <w:rsid w:val="001F3082"/>
    <w:rsid w:val="001F3D2C"/>
    <w:rsid w:val="001F444C"/>
    <w:rsid w:val="001F4AE7"/>
    <w:rsid w:val="001F4B29"/>
    <w:rsid w:val="001F4FB5"/>
    <w:rsid w:val="001F5A68"/>
    <w:rsid w:val="001F5B23"/>
    <w:rsid w:val="001F6363"/>
    <w:rsid w:val="0020008A"/>
    <w:rsid w:val="00200547"/>
    <w:rsid w:val="002019F2"/>
    <w:rsid w:val="00201B28"/>
    <w:rsid w:val="00201CCD"/>
    <w:rsid w:val="00201DE2"/>
    <w:rsid w:val="0020306F"/>
    <w:rsid w:val="0020471F"/>
    <w:rsid w:val="00204893"/>
    <w:rsid w:val="0020553D"/>
    <w:rsid w:val="002057F4"/>
    <w:rsid w:val="00205A6B"/>
    <w:rsid w:val="00205DB5"/>
    <w:rsid w:val="00205F87"/>
    <w:rsid w:val="002062AC"/>
    <w:rsid w:val="0020717A"/>
    <w:rsid w:val="00207292"/>
    <w:rsid w:val="0020758A"/>
    <w:rsid w:val="00210C2D"/>
    <w:rsid w:val="00210E74"/>
    <w:rsid w:val="00212147"/>
    <w:rsid w:val="002124BD"/>
    <w:rsid w:val="00212A2C"/>
    <w:rsid w:val="00212DEB"/>
    <w:rsid w:val="00213D50"/>
    <w:rsid w:val="00214503"/>
    <w:rsid w:val="00214C4A"/>
    <w:rsid w:val="00214CCB"/>
    <w:rsid w:val="00215EFF"/>
    <w:rsid w:val="00216401"/>
    <w:rsid w:val="0021686F"/>
    <w:rsid w:val="00216A8A"/>
    <w:rsid w:val="0021732D"/>
    <w:rsid w:val="00217532"/>
    <w:rsid w:val="002201B8"/>
    <w:rsid w:val="002213BB"/>
    <w:rsid w:val="00221CF9"/>
    <w:rsid w:val="002223B6"/>
    <w:rsid w:val="00222550"/>
    <w:rsid w:val="00222F92"/>
    <w:rsid w:val="00223200"/>
    <w:rsid w:val="00223508"/>
    <w:rsid w:val="002247BC"/>
    <w:rsid w:val="00224AE6"/>
    <w:rsid w:val="00224E70"/>
    <w:rsid w:val="002259AE"/>
    <w:rsid w:val="00226085"/>
    <w:rsid w:val="00226650"/>
    <w:rsid w:val="00227571"/>
    <w:rsid w:val="002276CB"/>
    <w:rsid w:val="0023030A"/>
    <w:rsid w:val="00231196"/>
    <w:rsid w:val="00231209"/>
    <w:rsid w:val="00231240"/>
    <w:rsid w:val="002322A8"/>
    <w:rsid w:val="0023281B"/>
    <w:rsid w:val="002328E3"/>
    <w:rsid w:val="00233373"/>
    <w:rsid w:val="00233EDD"/>
    <w:rsid w:val="00234732"/>
    <w:rsid w:val="00234754"/>
    <w:rsid w:val="002352CE"/>
    <w:rsid w:val="002359A9"/>
    <w:rsid w:val="002362ED"/>
    <w:rsid w:val="0024073D"/>
    <w:rsid w:val="00240FC5"/>
    <w:rsid w:val="0024198F"/>
    <w:rsid w:val="00241EC7"/>
    <w:rsid w:val="00244291"/>
    <w:rsid w:val="00244A80"/>
    <w:rsid w:val="0024556A"/>
    <w:rsid w:val="00245C20"/>
    <w:rsid w:val="00245CD7"/>
    <w:rsid w:val="00246B1F"/>
    <w:rsid w:val="00246FA8"/>
    <w:rsid w:val="00247D11"/>
    <w:rsid w:val="00250B7D"/>
    <w:rsid w:val="0025133A"/>
    <w:rsid w:val="002516A1"/>
    <w:rsid w:val="002517B5"/>
    <w:rsid w:val="0025193F"/>
    <w:rsid w:val="00252840"/>
    <w:rsid w:val="0025415D"/>
    <w:rsid w:val="0025668E"/>
    <w:rsid w:val="002572A8"/>
    <w:rsid w:val="002572D0"/>
    <w:rsid w:val="00257A8F"/>
    <w:rsid w:val="0026071C"/>
    <w:rsid w:val="00261B4E"/>
    <w:rsid w:val="00261FF9"/>
    <w:rsid w:val="0026205A"/>
    <w:rsid w:val="0026278B"/>
    <w:rsid w:val="00263B24"/>
    <w:rsid w:val="00263E4C"/>
    <w:rsid w:val="0026495C"/>
    <w:rsid w:val="0026609C"/>
    <w:rsid w:val="00266425"/>
    <w:rsid w:val="0026664B"/>
    <w:rsid w:val="002671B7"/>
    <w:rsid w:val="00267CCC"/>
    <w:rsid w:val="0027056E"/>
    <w:rsid w:val="0027093D"/>
    <w:rsid w:val="00270B7F"/>
    <w:rsid w:val="00270C22"/>
    <w:rsid w:val="002713D6"/>
    <w:rsid w:val="00271BBF"/>
    <w:rsid w:val="0027211B"/>
    <w:rsid w:val="00272619"/>
    <w:rsid w:val="00273881"/>
    <w:rsid w:val="00274186"/>
    <w:rsid w:val="00274D0A"/>
    <w:rsid w:val="0027529C"/>
    <w:rsid w:val="00275722"/>
    <w:rsid w:val="00275A2C"/>
    <w:rsid w:val="00275AD5"/>
    <w:rsid w:val="0027662C"/>
    <w:rsid w:val="00276671"/>
    <w:rsid w:val="00276AE9"/>
    <w:rsid w:val="00277BB6"/>
    <w:rsid w:val="0028031C"/>
    <w:rsid w:val="00280CF2"/>
    <w:rsid w:val="00280EE8"/>
    <w:rsid w:val="0028112F"/>
    <w:rsid w:val="002812B5"/>
    <w:rsid w:val="00281306"/>
    <w:rsid w:val="002814C0"/>
    <w:rsid w:val="00281DF6"/>
    <w:rsid w:val="002828CB"/>
    <w:rsid w:val="00282945"/>
    <w:rsid w:val="002836D4"/>
    <w:rsid w:val="00283826"/>
    <w:rsid w:val="00283F5C"/>
    <w:rsid w:val="0028412C"/>
    <w:rsid w:val="002844DF"/>
    <w:rsid w:val="00284791"/>
    <w:rsid w:val="00284F53"/>
    <w:rsid w:val="002869E1"/>
    <w:rsid w:val="00287341"/>
    <w:rsid w:val="00287784"/>
    <w:rsid w:val="00287A42"/>
    <w:rsid w:val="00287D52"/>
    <w:rsid w:val="002903BA"/>
    <w:rsid w:val="00290589"/>
    <w:rsid w:val="00290E16"/>
    <w:rsid w:val="00291249"/>
    <w:rsid w:val="0029280D"/>
    <w:rsid w:val="00292AF8"/>
    <w:rsid w:val="00293370"/>
    <w:rsid w:val="00293CE8"/>
    <w:rsid w:val="00293D37"/>
    <w:rsid w:val="00294ACA"/>
    <w:rsid w:val="00295A32"/>
    <w:rsid w:val="00297E20"/>
    <w:rsid w:val="00297FC5"/>
    <w:rsid w:val="002A016C"/>
    <w:rsid w:val="002A0ADF"/>
    <w:rsid w:val="002A1242"/>
    <w:rsid w:val="002A1580"/>
    <w:rsid w:val="002A15DC"/>
    <w:rsid w:val="002A16C3"/>
    <w:rsid w:val="002A21AF"/>
    <w:rsid w:val="002A334D"/>
    <w:rsid w:val="002A3489"/>
    <w:rsid w:val="002A35DA"/>
    <w:rsid w:val="002A3849"/>
    <w:rsid w:val="002A4126"/>
    <w:rsid w:val="002A41FF"/>
    <w:rsid w:val="002A443A"/>
    <w:rsid w:val="002A4604"/>
    <w:rsid w:val="002A4847"/>
    <w:rsid w:val="002A4E49"/>
    <w:rsid w:val="002A517B"/>
    <w:rsid w:val="002A70E0"/>
    <w:rsid w:val="002A7893"/>
    <w:rsid w:val="002A7DF0"/>
    <w:rsid w:val="002B026A"/>
    <w:rsid w:val="002B0FE7"/>
    <w:rsid w:val="002B113D"/>
    <w:rsid w:val="002B18E4"/>
    <w:rsid w:val="002B239E"/>
    <w:rsid w:val="002B28A2"/>
    <w:rsid w:val="002B2992"/>
    <w:rsid w:val="002B2A91"/>
    <w:rsid w:val="002B2CEF"/>
    <w:rsid w:val="002B32D4"/>
    <w:rsid w:val="002B3E0A"/>
    <w:rsid w:val="002B3F42"/>
    <w:rsid w:val="002B4DFB"/>
    <w:rsid w:val="002B512F"/>
    <w:rsid w:val="002B5EAD"/>
    <w:rsid w:val="002B6AD2"/>
    <w:rsid w:val="002B7142"/>
    <w:rsid w:val="002B78FB"/>
    <w:rsid w:val="002C09A4"/>
    <w:rsid w:val="002C0F17"/>
    <w:rsid w:val="002C1669"/>
    <w:rsid w:val="002C1995"/>
    <w:rsid w:val="002C201A"/>
    <w:rsid w:val="002C20B8"/>
    <w:rsid w:val="002C2E24"/>
    <w:rsid w:val="002C328D"/>
    <w:rsid w:val="002C39CB"/>
    <w:rsid w:val="002C41EC"/>
    <w:rsid w:val="002C4BE9"/>
    <w:rsid w:val="002C4C1B"/>
    <w:rsid w:val="002C5083"/>
    <w:rsid w:val="002C545C"/>
    <w:rsid w:val="002C575D"/>
    <w:rsid w:val="002C6DE3"/>
    <w:rsid w:val="002C75DE"/>
    <w:rsid w:val="002C777A"/>
    <w:rsid w:val="002D0622"/>
    <w:rsid w:val="002D0D09"/>
    <w:rsid w:val="002D0E33"/>
    <w:rsid w:val="002D0FF9"/>
    <w:rsid w:val="002D1BF0"/>
    <w:rsid w:val="002D2371"/>
    <w:rsid w:val="002D2684"/>
    <w:rsid w:val="002D2F2A"/>
    <w:rsid w:val="002D2F49"/>
    <w:rsid w:val="002D3DB4"/>
    <w:rsid w:val="002D48D6"/>
    <w:rsid w:val="002D55D3"/>
    <w:rsid w:val="002D5A5D"/>
    <w:rsid w:val="002D5DD7"/>
    <w:rsid w:val="002D6A2C"/>
    <w:rsid w:val="002E0703"/>
    <w:rsid w:val="002E0A58"/>
    <w:rsid w:val="002E0B74"/>
    <w:rsid w:val="002E0CAA"/>
    <w:rsid w:val="002E1A15"/>
    <w:rsid w:val="002E1C8A"/>
    <w:rsid w:val="002E2CE7"/>
    <w:rsid w:val="002E38BC"/>
    <w:rsid w:val="002E3E6F"/>
    <w:rsid w:val="002E406F"/>
    <w:rsid w:val="002E460F"/>
    <w:rsid w:val="002E621A"/>
    <w:rsid w:val="002E64CB"/>
    <w:rsid w:val="002E6924"/>
    <w:rsid w:val="002E6B48"/>
    <w:rsid w:val="002E77A4"/>
    <w:rsid w:val="002F15C3"/>
    <w:rsid w:val="002F1AD3"/>
    <w:rsid w:val="002F4268"/>
    <w:rsid w:val="002F44BF"/>
    <w:rsid w:val="002F4895"/>
    <w:rsid w:val="002F4BDB"/>
    <w:rsid w:val="002F4D81"/>
    <w:rsid w:val="002F60C6"/>
    <w:rsid w:val="002F64D8"/>
    <w:rsid w:val="002F7140"/>
    <w:rsid w:val="002F7527"/>
    <w:rsid w:val="003004B1"/>
    <w:rsid w:val="00300849"/>
    <w:rsid w:val="003008CC"/>
    <w:rsid w:val="00300A79"/>
    <w:rsid w:val="0030106C"/>
    <w:rsid w:val="0030177A"/>
    <w:rsid w:val="0030183C"/>
    <w:rsid w:val="00302FA3"/>
    <w:rsid w:val="00303D3D"/>
    <w:rsid w:val="00303D9B"/>
    <w:rsid w:val="0030427B"/>
    <w:rsid w:val="003056D4"/>
    <w:rsid w:val="00306270"/>
    <w:rsid w:val="00306EA7"/>
    <w:rsid w:val="00306F93"/>
    <w:rsid w:val="003074DF"/>
    <w:rsid w:val="00307D80"/>
    <w:rsid w:val="00307F47"/>
    <w:rsid w:val="0031046C"/>
    <w:rsid w:val="00311214"/>
    <w:rsid w:val="00311648"/>
    <w:rsid w:val="00311BD7"/>
    <w:rsid w:val="00312432"/>
    <w:rsid w:val="003129F0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77D"/>
    <w:rsid w:val="003205C5"/>
    <w:rsid w:val="00321396"/>
    <w:rsid w:val="00321D1C"/>
    <w:rsid w:val="00321D42"/>
    <w:rsid w:val="003220A0"/>
    <w:rsid w:val="00322818"/>
    <w:rsid w:val="0032305A"/>
    <w:rsid w:val="00323134"/>
    <w:rsid w:val="00323543"/>
    <w:rsid w:val="00323DC0"/>
    <w:rsid w:val="00323DFF"/>
    <w:rsid w:val="003245EC"/>
    <w:rsid w:val="00325268"/>
    <w:rsid w:val="0032591F"/>
    <w:rsid w:val="00325D42"/>
    <w:rsid w:val="003262C9"/>
    <w:rsid w:val="0032666A"/>
    <w:rsid w:val="0032668B"/>
    <w:rsid w:val="003276E2"/>
    <w:rsid w:val="00327C2B"/>
    <w:rsid w:val="0033076E"/>
    <w:rsid w:val="00330BDF"/>
    <w:rsid w:val="0033180A"/>
    <w:rsid w:val="00331B18"/>
    <w:rsid w:val="00331FC1"/>
    <w:rsid w:val="0033278B"/>
    <w:rsid w:val="00332C15"/>
    <w:rsid w:val="003339CB"/>
    <w:rsid w:val="00333D08"/>
    <w:rsid w:val="00334387"/>
    <w:rsid w:val="00334ECA"/>
    <w:rsid w:val="003351F7"/>
    <w:rsid w:val="00335C50"/>
    <w:rsid w:val="00336107"/>
    <w:rsid w:val="003400F3"/>
    <w:rsid w:val="00340A14"/>
    <w:rsid w:val="003415B2"/>
    <w:rsid w:val="00341E51"/>
    <w:rsid w:val="003421A7"/>
    <w:rsid w:val="00343106"/>
    <w:rsid w:val="0034504D"/>
    <w:rsid w:val="003450B2"/>
    <w:rsid w:val="0034513F"/>
    <w:rsid w:val="00345241"/>
    <w:rsid w:val="003457B3"/>
    <w:rsid w:val="0034583F"/>
    <w:rsid w:val="0034619B"/>
    <w:rsid w:val="00346FC8"/>
    <w:rsid w:val="0034796B"/>
    <w:rsid w:val="00347C98"/>
    <w:rsid w:val="00347F66"/>
    <w:rsid w:val="00350042"/>
    <w:rsid w:val="0035022C"/>
    <w:rsid w:val="00350F0D"/>
    <w:rsid w:val="003510E2"/>
    <w:rsid w:val="003513F7"/>
    <w:rsid w:val="00351A77"/>
    <w:rsid w:val="00353037"/>
    <w:rsid w:val="00354D01"/>
    <w:rsid w:val="00354F1B"/>
    <w:rsid w:val="003558B7"/>
    <w:rsid w:val="00355D98"/>
    <w:rsid w:val="00355EC5"/>
    <w:rsid w:val="003575B4"/>
    <w:rsid w:val="003602BB"/>
    <w:rsid w:val="003649E9"/>
    <w:rsid w:val="00364BFE"/>
    <w:rsid w:val="00364DAE"/>
    <w:rsid w:val="003655EF"/>
    <w:rsid w:val="00365B36"/>
    <w:rsid w:val="00365CD9"/>
    <w:rsid w:val="00365D25"/>
    <w:rsid w:val="00365F1F"/>
    <w:rsid w:val="003661A9"/>
    <w:rsid w:val="003664C2"/>
    <w:rsid w:val="00367BDB"/>
    <w:rsid w:val="00367E39"/>
    <w:rsid w:val="00367FAD"/>
    <w:rsid w:val="00370351"/>
    <w:rsid w:val="00370438"/>
    <w:rsid w:val="00370726"/>
    <w:rsid w:val="003712BA"/>
    <w:rsid w:val="00371BE9"/>
    <w:rsid w:val="00372532"/>
    <w:rsid w:val="003739DD"/>
    <w:rsid w:val="0037511B"/>
    <w:rsid w:val="0037535A"/>
    <w:rsid w:val="003756D3"/>
    <w:rsid w:val="0037674A"/>
    <w:rsid w:val="00376F4F"/>
    <w:rsid w:val="00380426"/>
    <w:rsid w:val="00380627"/>
    <w:rsid w:val="00381A7A"/>
    <w:rsid w:val="00382256"/>
    <w:rsid w:val="0038240A"/>
    <w:rsid w:val="00382B50"/>
    <w:rsid w:val="00382CC0"/>
    <w:rsid w:val="003830CF"/>
    <w:rsid w:val="0038399C"/>
    <w:rsid w:val="00384C82"/>
    <w:rsid w:val="003853C4"/>
    <w:rsid w:val="00385485"/>
    <w:rsid w:val="0038661B"/>
    <w:rsid w:val="003868CC"/>
    <w:rsid w:val="00390383"/>
    <w:rsid w:val="00390663"/>
    <w:rsid w:val="003915AB"/>
    <w:rsid w:val="00392357"/>
    <w:rsid w:val="00392402"/>
    <w:rsid w:val="00394031"/>
    <w:rsid w:val="0039412D"/>
    <w:rsid w:val="0039561C"/>
    <w:rsid w:val="00397CD2"/>
    <w:rsid w:val="003A0133"/>
    <w:rsid w:val="003A01C0"/>
    <w:rsid w:val="003A0290"/>
    <w:rsid w:val="003A04B4"/>
    <w:rsid w:val="003A04D6"/>
    <w:rsid w:val="003A08C1"/>
    <w:rsid w:val="003A17C3"/>
    <w:rsid w:val="003A202F"/>
    <w:rsid w:val="003A29C1"/>
    <w:rsid w:val="003A3BE0"/>
    <w:rsid w:val="003A6286"/>
    <w:rsid w:val="003A7369"/>
    <w:rsid w:val="003A79E8"/>
    <w:rsid w:val="003A7D67"/>
    <w:rsid w:val="003A7DBF"/>
    <w:rsid w:val="003B1103"/>
    <w:rsid w:val="003B131C"/>
    <w:rsid w:val="003B1602"/>
    <w:rsid w:val="003B2379"/>
    <w:rsid w:val="003B295F"/>
    <w:rsid w:val="003B2CF6"/>
    <w:rsid w:val="003B3252"/>
    <w:rsid w:val="003B3378"/>
    <w:rsid w:val="003B3ADB"/>
    <w:rsid w:val="003B3B2C"/>
    <w:rsid w:val="003B433F"/>
    <w:rsid w:val="003B484C"/>
    <w:rsid w:val="003B48A6"/>
    <w:rsid w:val="003B49E3"/>
    <w:rsid w:val="003B4BE4"/>
    <w:rsid w:val="003B5802"/>
    <w:rsid w:val="003B5D7E"/>
    <w:rsid w:val="003B68EE"/>
    <w:rsid w:val="003B71F0"/>
    <w:rsid w:val="003B744A"/>
    <w:rsid w:val="003C00FC"/>
    <w:rsid w:val="003C0218"/>
    <w:rsid w:val="003C048A"/>
    <w:rsid w:val="003C0D58"/>
    <w:rsid w:val="003C17FB"/>
    <w:rsid w:val="003C2557"/>
    <w:rsid w:val="003C27BD"/>
    <w:rsid w:val="003C2E82"/>
    <w:rsid w:val="003C30A3"/>
    <w:rsid w:val="003C3A67"/>
    <w:rsid w:val="003C3D32"/>
    <w:rsid w:val="003C4D1C"/>
    <w:rsid w:val="003C5B49"/>
    <w:rsid w:val="003C70FA"/>
    <w:rsid w:val="003C7AF4"/>
    <w:rsid w:val="003D008E"/>
    <w:rsid w:val="003D1AD6"/>
    <w:rsid w:val="003D26FE"/>
    <w:rsid w:val="003D28B0"/>
    <w:rsid w:val="003D2CEE"/>
    <w:rsid w:val="003D3523"/>
    <w:rsid w:val="003D3551"/>
    <w:rsid w:val="003D3821"/>
    <w:rsid w:val="003D383B"/>
    <w:rsid w:val="003D40C9"/>
    <w:rsid w:val="003D55CF"/>
    <w:rsid w:val="003D5619"/>
    <w:rsid w:val="003D570F"/>
    <w:rsid w:val="003D58C1"/>
    <w:rsid w:val="003D5ABF"/>
    <w:rsid w:val="003D5C3A"/>
    <w:rsid w:val="003D651C"/>
    <w:rsid w:val="003D67AE"/>
    <w:rsid w:val="003D7ABC"/>
    <w:rsid w:val="003E0BD3"/>
    <w:rsid w:val="003E0D98"/>
    <w:rsid w:val="003E1266"/>
    <w:rsid w:val="003E229B"/>
    <w:rsid w:val="003E4CC6"/>
    <w:rsid w:val="003E58CC"/>
    <w:rsid w:val="003E60C5"/>
    <w:rsid w:val="003E6844"/>
    <w:rsid w:val="003E6EE2"/>
    <w:rsid w:val="003E77A7"/>
    <w:rsid w:val="003F0026"/>
    <w:rsid w:val="003F1312"/>
    <w:rsid w:val="003F132D"/>
    <w:rsid w:val="003F2DA5"/>
    <w:rsid w:val="003F337F"/>
    <w:rsid w:val="003F39B1"/>
    <w:rsid w:val="003F448C"/>
    <w:rsid w:val="003F565E"/>
    <w:rsid w:val="003F5FDF"/>
    <w:rsid w:val="003F6373"/>
    <w:rsid w:val="003F6A7D"/>
    <w:rsid w:val="003F73BE"/>
    <w:rsid w:val="00401575"/>
    <w:rsid w:val="004015B4"/>
    <w:rsid w:val="00401F64"/>
    <w:rsid w:val="00401F9E"/>
    <w:rsid w:val="00401FA4"/>
    <w:rsid w:val="00402527"/>
    <w:rsid w:val="00402FED"/>
    <w:rsid w:val="004032DD"/>
    <w:rsid w:val="00403C39"/>
    <w:rsid w:val="004048BC"/>
    <w:rsid w:val="0040535A"/>
    <w:rsid w:val="00405AF2"/>
    <w:rsid w:val="004071EC"/>
    <w:rsid w:val="00407923"/>
    <w:rsid w:val="00410287"/>
    <w:rsid w:val="004105B5"/>
    <w:rsid w:val="00410D31"/>
    <w:rsid w:val="0041152F"/>
    <w:rsid w:val="004129AE"/>
    <w:rsid w:val="00412D69"/>
    <w:rsid w:val="00413846"/>
    <w:rsid w:val="00414044"/>
    <w:rsid w:val="00414520"/>
    <w:rsid w:val="004149CD"/>
    <w:rsid w:val="00414B7C"/>
    <w:rsid w:val="00415224"/>
    <w:rsid w:val="00415654"/>
    <w:rsid w:val="00415F2E"/>
    <w:rsid w:val="004169A0"/>
    <w:rsid w:val="004175B5"/>
    <w:rsid w:val="00417BD5"/>
    <w:rsid w:val="00417D5A"/>
    <w:rsid w:val="00420B14"/>
    <w:rsid w:val="004216B5"/>
    <w:rsid w:val="004220A0"/>
    <w:rsid w:val="00423404"/>
    <w:rsid w:val="004235C4"/>
    <w:rsid w:val="00423CFC"/>
    <w:rsid w:val="00423E63"/>
    <w:rsid w:val="0042410F"/>
    <w:rsid w:val="004246C2"/>
    <w:rsid w:val="0042496B"/>
    <w:rsid w:val="0042594F"/>
    <w:rsid w:val="00425F50"/>
    <w:rsid w:val="004266B2"/>
    <w:rsid w:val="00426ECC"/>
    <w:rsid w:val="004308D4"/>
    <w:rsid w:val="004316B9"/>
    <w:rsid w:val="00432C85"/>
    <w:rsid w:val="00432E39"/>
    <w:rsid w:val="00432F4A"/>
    <w:rsid w:val="004330B4"/>
    <w:rsid w:val="00433137"/>
    <w:rsid w:val="00433349"/>
    <w:rsid w:val="0043393B"/>
    <w:rsid w:val="00433CAD"/>
    <w:rsid w:val="0043425C"/>
    <w:rsid w:val="00435032"/>
    <w:rsid w:val="0043524F"/>
    <w:rsid w:val="00435833"/>
    <w:rsid w:val="0043586A"/>
    <w:rsid w:val="00436E90"/>
    <w:rsid w:val="004372DA"/>
    <w:rsid w:val="004375AB"/>
    <w:rsid w:val="00437A84"/>
    <w:rsid w:val="00437AC6"/>
    <w:rsid w:val="004401DB"/>
    <w:rsid w:val="004403D2"/>
    <w:rsid w:val="004404DB"/>
    <w:rsid w:val="0044065F"/>
    <w:rsid w:val="004417A3"/>
    <w:rsid w:val="0044201A"/>
    <w:rsid w:val="00442FB7"/>
    <w:rsid w:val="00443624"/>
    <w:rsid w:val="00444194"/>
    <w:rsid w:val="00444C8E"/>
    <w:rsid w:val="00444D8F"/>
    <w:rsid w:val="00444ED6"/>
    <w:rsid w:val="00444F93"/>
    <w:rsid w:val="0044523C"/>
    <w:rsid w:val="0044529D"/>
    <w:rsid w:val="00446052"/>
    <w:rsid w:val="004460A6"/>
    <w:rsid w:val="0044627D"/>
    <w:rsid w:val="00446D1C"/>
    <w:rsid w:val="00446E00"/>
    <w:rsid w:val="00447AFF"/>
    <w:rsid w:val="00447D5E"/>
    <w:rsid w:val="00447FC6"/>
    <w:rsid w:val="004506C0"/>
    <w:rsid w:val="004507C2"/>
    <w:rsid w:val="004507D1"/>
    <w:rsid w:val="00451291"/>
    <w:rsid w:val="004512AF"/>
    <w:rsid w:val="00451321"/>
    <w:rsid w:val="004517BF"/>
    <w:rsid w:val="004521A0"/>
    <w:rsid w:val="004527CC"/>
    <w:rsid w:val="00452E7F"/>
    <w:rsid w:val="00453050"/>
    <w:rsid w:val="00453289"/>
    <w:rsid w:val="00453312"/>
    <w:rsid w:val="004545E7"/>
    <w:rsid w:val="0045499C"/>
    <w:rsid w:val="00454E9C"/>
    <w:rsid w:val="00454F42"/>
    <w:rsid w:val="00455FE2"/>
    <w:rsid w:val="00456DDE"/>
    <w:rsid w:val="00457726"/>
    <w:rsid w:val="00457B0A"/>
    <w:rsid w:val="00457CF4"/>
    <w:rsid w:val="0046042F"/>
    <w:rsid w:val="0046198C"/>
    <w:rsid w:val="00462379"/>
    <w:rsid w:val="00462763"/>
    <w:rsid w:val="00462A81"/>
    <w:rsid w:val="00462B03"/>
    <w:rsid w:val="00463B6F"/>
    <w:rsid w:val="00463FBF"/>
    <w:rsid w:val="0046456E"/>
    <w:rsid w:val="004646A6"/>
    <w:rsid w:val="00464732"/>
    <w:rsid w:val="00464F53"/>
    <w:rsid w:val="00465FD9"/>
    <w:rsid w:val="004660B3"/>
    <w:rsid w:val="004669CB"/>
    <w:rsid w:val="00467D9D"/>
    <w:rsid w:val="00467E5F"/>
    <w:rsid w:val="00467E67"/>
    <w:rsid w:val="00470C87"/>
    <w:rsid w:val="00472A49"/>
    <w:rsid w:val="0047313B"/>
    <w:rsid w:val="00473625"/>
    <w:rsid w:val="00474535"/>
    <w:rsid w:val="0047461C"/>
    <w:rsid w:val="00474EF7"/>
    <w:rsid w:val="004764C9"/>
    <w:rsid w:val="004765B9"/>
    <w:rsid w:val="004765F7"/>
    <w:rsid w:val="00476BCE"/>
    <w:rsid w:val="00480B73"/>
    <w:rsid w:val="0048127D"/>
    <w:rsid w:val="0048146E"/>
    <w:rsid w:val="0048249C"/>
    <w:rsid w:val="004827C7"/>
    <w:rsid w:val="00482CFA"/>
    <w:rsid w:val="00483BDC"/>
    <w:rsid w:val="00484183"/>
    <w:rsid w:val="0048473D"/>
    <w:rsid w:val="00484C5F"/>
    <w:rsid w:val="00485092"/>
    <w:rsid w:val="004850CB"/>
    <w:rsid w:val="00485663"/>
    <w:rsid w:val="004859FD"/>
    <w:rsid w:val="00485CA7"/>
    <w:rsid w:val="00486256"/>
    <w:rsid w:val="00486C07"/>
    <w:rsid w:val="00487978"/>
    <w:rsid w:val="00492242"/>
    <w:rsid w:val="0049244C"/>
    <w:rsid w:val="004938B7"/>
    <w:rsid w:val="004949DF"/>
    <w:rsid w:val="00494AF9"/>
    <w:rsid w:val="00495384"/>
    <w:rsid w:val="00495576"/>
    <w:rsid w:val="00495E29"/>
    <w:rsid w:val="0049660F"/>
    <w:rsid w:val="00497F8C"/>
    <w:rsid w:val="004A03BE"/>
    <w:rsid w:val="004A0439"/>
    <w:rsid w:val="004A0527"/>
    <w:rsid w:val="004A1581"/>
    <w:rsid w:val="004A1693"/>
    <w:rsid w:val="004A1E61"/>
    <w:rsid w:val="004A226F"/>
    <w:rsid w:val="004A3945"/>
    <w:rsid w:val="004A3972"/>
    <w:rsid w:val="004A4A55"/>
    <w:rsid w:val="004A4FBA"/>
    <w:rsid w:val="004A52AF"/>
    <w:rsid w:val="004A60E0"/>
    <w:rsid w:val="004A6995"/>
    <w:rsid w:val="004A7185"/>
    <w:rsid w:val="004B06D7"/>
    <w:rsid w:val="004B07A3"/>
    <w:rsid w:val="004B0844"/>
    <w:rsid w:val="004B0D18"/>
    <w:rsid w:val="004B11ED"/>
    <w:rsid w:val="004B1E23"/>
    <w:rsid w:val="004B1FC2"/>
    <w:rsid w:val="004B2255"/>
    <w:rsid w:val="004B2480"/>
    <w:rsid w:val="004B2D66"/>
    <w:rsid w:val="004B383D"/>
    <w:rsid w:val="004B3EB3"/>
    <w:rsid w:val="004B5B94"/>
    <w:rsid w:val="004B5DFC"/>
    <w:rsid w:val="004B67C1"/>
    <w:rsid w:val="004C005B"/>
    <w:rsid w:val="004C11D6"/>
    <w:rsid w:val="004C283B"/>
    <w:rsid w:val="004C3127"/>
    <w:rsid w:val="004C31A4"/>
    <w:rsid w:val="004C3201"/>
    <w:rsid w:val="004C3964"/>
    <w:rsid w:val="004C5AD5"/>
    <w:rsid w:val="004C5BA6"/>
    <w:rsid w:val="004C5CDF"/>
    <w:rsid w:val="004C60D4"/>
    <w:rsid w:val="004C6A39"/>
    <w:rsid w:val="004C6EC1"/>
    <w:rsid w:val="004C6F59"/>
    <w:rsid w:val="004C72A3"/>
    <w:rsid w:val="004D017F"/>
    <w:rsid w:val="004D0E3E"/>
    <w:rsid w:val="004D0FB4"/>
    <w:rsid w:val="004D1420"/>
    <w:rsid w:val="004D155D"/>
    <w:rsid w:val="004D1585"/>
    <w:rsid w:val="004D1C66"/>
    <w:rsid w:val="004D206B"/>
    <w:rsid w:val="004D265F"/>
    <w:rsid w:val="004D2762"/>
    <w:rsid w:val="004D2C9F"/>
    <w:rsid w:val="004D312E"/>
    <w:rsid w:val="004D3AD1"/>
    <w:rsid w:val="004D3B09"/>
    <w:rsid w:val="004D5255"/>
    <w:rsid w:val="004D618B"/>
    <w:rsid w:val="004D653A"/>
    <w:rsid w:val="004D653D"/>
    <w:rsid w:val="004D6A59"/>
    <w:rsid w:val="004D79E2"/>
    <w:rsid w:val="004E1A9E"/>
    <w:rsid w:val="004E3315"/>
    <w:rsid w:val="004E3348"/>
    <w:rsid w:val="004E35A4"/>
    <w:rsid w:val="004E3C2C"/>
    <w:rsid w:val="004E410A"/>
    <w:rsid w:val="004E462B"/>
    <w:rsid w:val="004E4695"/>
    <w:rsid w:val="004E4948"/>
    <w:rsid w:val="004E5230"/>
    <w:rsid w:val="004E618F"/>
    <w:rsid w:val="004E6246"/>
    <w:rsid w:val="004E682E"/>
    <w:rsid w:val="004E6AA7"/>
    <w:rsid w:val="004E6B6E"/>
    <w:rsid w:val="004E6EDC"/>
    <w:rsid w:val="004F00DC"/>
    <w:rsid w:val="004F0227"/>
    <w:rsid w:val="004F0714"/>
    <w:rsid w:val="004F1592"/>
    <w:rsid w:val="004F1AE8"/>
    <w:rsid w:val="004F1E6F"/>
    <w:rsid w:val="004F3710"/>
    <w:rsid w:val="004F3DA6"/>
    <w:rsid w:val="004F456E"/>
    <w:rsid w:val="004F50EE"/>
    <w:rsid w:val="004F5101"/>
    <w:rsid w:val="004F5212"/>
    <w:rsid w:val="004F52BD"/>
    <w:rsid w:val="004F58FD"/>
    <w:rsid w:val="004F5A42"/>
    <w:rsid w:val="004F645A"/>
    <w:rsid w:val="004F76CE"/>
    <w:rsid w:val="004F7E89"/>
    <w:rsid w:val="005007AB"/>
    <w:rsid w:val="005017E8"/>
    <w:rsid w:val="00502322"/>
    <w:rsid w:val="00502822"/>
    <w:rsid w:val="00502ADA"/>
    <w:rsid w:val="0050302B"/>
    <w:rsid w:val="005037BC"/>
    <w:rsid w:val="00503F20"/>
    <w:rsid w:val="005049A3"/>
    <w:rsid w:val="00505516"/>
    <w:rsid w:val="00505778"/>
    <w:rsid w:val="0050610B"/>
    <w:rsid w:val="00506184"/>
    <w:rsid w:val="005066C0"/>
    <w:rsid w:val="005066DE"/>
    <w:rsid w:val="00506760"/>
    <w:rsid w:val="0051031B"/>
    <w:rsid w:val="005111E3"/>
    <w:rsid w:val="00512F91"/>
    <w:rsid w:val="005132BD"/>
    <w:rsid w:val="005132E5"/>
    <w:rsid w:val="0051341E"/>
    <w:rsid w:val="00513F42"/>
    <w:rsid w:val="0051589C"/>
    <w:rsid w:val="00516625"/>
    <w:rsid w:val="00516A86"/>
    <w:rsid w:val="00517C2D"/>
    <w:rsid w:val="005200E7"/>
    <w:rsid w:val="0052051E"/>
    <w:rsid w:val="00521876"/>
    <w:rsid w:val="00521ACB"/>
    <w:rsid w:val="005224DB"/>
    <w:rsid w:val="005229B4"/>
    <w:rsid w:val="005234D0"/>
    <w:rsid w:val="00524CB7"/>
    <w:rsid w:val="00525077"/>
    <w:rsid w:val="0052512E"/>
    <w:rsid w:val="0052523D"/>
    <w:rsid w:val="0052541E"/>
    <w:rsid w:val="005254D9"/>
    <w:rsid w:val="005255A9"/>
    <w:rsid w:val="00526912"/>
    <w:rsid w:val="00526D7C"/>
    <w:rsid w:val="005276AC"/>
    <w:rsid w:val="00527EAE"/>
    <w:rsid w:val="00530146"/>
    <w:rsid w:val="005306D2"/>
    <w:rsid w:val="0053094F"/>
    <w:rsid w:val="00530A4B"/>
    <w:rsid w:val="005315AB"/>
    <w:rsid w:val="00531A77"/>
    <w:rsid w:val="00531AE7"/>
    <w:rsid w:val="00532001"/>
    <w:rsid w:val="00532291"/>
    <w:rsid w:val="00532E7C"/>
    <w:rsid w:val="00533848"/>
    <w:rsid w:val="00533E79"/>
    <w:rsid w:val="005349E4"/>
    <w:rsid w:val="00534C3B"/>
    <w:rsid w:val="00535168"/>
    <w:rsid w:val="005351E1"/>
    <w:rsid w:val="00535AC7"/>
    <w:rsid w:val="00536A97"/>
    <w:rsid w:val="00536C34"/>
    <w:rsid w:val="00537100"/>
    <w:rsid w:val="005372A7"/>
    <w:rsid w:val="00537579"/>
    <w:rsid w:val="005375F6"/>
    <w:rsid w:val="0054010B"/>
    <w:rsid w:val="00540228"/>
    <w:rsid w:val="005408B9"/>
    <w:rsid w:val="00541F92"/>
    <w:rsid w:val="005431D8"/>
    <w:rsid w:val="0054320F"/>
    <w:rsid w:val="00543334"/>
    <w:rsid w:val="00544104"/>
    <w:rsid w:val="00544AA6"/>
    <w:rsid w:val="00544C8E"/>
    <w:rsid w:val="005457D7"/>
    <w:rsid w:val="00545FC3"/>
    <w:rsid w:val="005464D5"/>
    <w:rsid w:val="00546A95"/>
    <w:rsid w:val="00547834"/>
    <w:rsid w:val="005517BA"/>
    <w:rsid w:val="00551C6E"/>
    <w:rsid w:val="00551F89"/>
    <w:rsid w:val="0055296B"/>
    <w:rsid w:val="00553173"/>
    <w:rsid w:val="00554E02"/>
    <w:rsid w:val="00554F52"/>
    <w:rsid w:val="005551EE"/>
    <w:rsid w:val="00555FB4"/>
    <w:rsid w:val="00556352"/>
    <w:rsid w:val="005570F1"/>
    <w:rsid w:val="00557883"/>
    <w:rsid w:val="00557D7B"/>
    <w:rsid w:val="00557EC1"/>
    <w:rsid w:val="00560030"/>
    <w:rsid w:val="00560929"/>
    <w:rsid w:val="00560C22"/>
    <w:rsid w:val="00561654"/>
    <w:rsid w:val="00562639"/>
    <w:rsid w:val="00563B67"/>
    <w:rsid w:val="00563F7A"/>
    <w:rsid w:val="00564074"/>
    <w:rsid w:val="0056534E"/>
    <w:rsid w:val="00565EF5"/>
    <w:rsid w:val="00566674"/>
    <w:rsid w:val="00566B4B"/>
    <w:rsid w:val="0056732F"/>
    <w:rsid w:val="005673AB"/>
    <w:rsid w:val="0056744B"/>
    <w:rsid w:val="00567674"/>
    <w:rsid w:val="005702D2"/>
    <w:rsid w:val="00570D54"/>
    <w:rsid w:val="0057181F"/>
    <w:rsid w:val="00572171"/>
    <w:rsid w:val="005721F5"/>
    <w:rsid w:val="00572220"/>
    <w:rsid w:val="005728D0"/>
    <w:rsid w:val="005752E2"/>
    <w:rsid w:val="00575A6C"/>
    <w:rsid w:val="00575C1A"/>
    <w:rsid w:val="00576D4F"/>
    <w:rsid w:val="00577497"/>
    <w:rsid w:val="00577BA9"/>
    <w:rsid w:val="00577F9C"/>
    <w:rsid w:val="00577FF9"/>
    <w:rsid w:val="005802D1"/>
    <w:rsid w:val="00580982"/>
    <w:rsid w:val="00581470"/>
    <w:rsid w:val="0058262B"/>
    <w:rsid w:val="0058269A"/>
    <w:rsid w:val="005827DB"/>
    <w:rsid w:val="005827E2"/>
    <w:rsid w:val="005828D8"/>
    <w:rsid w:val="00583D84"/>
    <w:rsid w:val="00584109"/>
    <w:rsid w:val="005841CE"/>
    <w:rsid w:val="00584664"/>
    <w:rsid w:val="00584F71"/>
    <w:rsid w:val="005856EE"/>
    <w:rsid w:val="00585D2C"/>
    <w:rsid w:val="00586F51"/>
    <w:rsid w:val="005875C6"/>
    <w:rsid w:val="00587A16"/>
    <w:rsid w:val="00587BBF"/>
    <w:rsid w:val="00587D36"/>
    <w:rsid w:val="00590121"/>
    <w:rsid w:val="005919BE"/>
    <w:rsid w:val="00591BF8"/>
    <w:rsid w:val="005927DF"/>
    <w:rsid w:val="00592953"/>
    <w:rsid w:val="0059329E"/>
    <w:rsid w:val="00594E31"/>
    <w:rsid w:val="005959A0"/>
    <w:rsid w:val="00595ED4"/>
    <w:rsid w:val="005960D0"/>
    <w:rsid w:val="005968E2"/>
    <w:rsid w:val="005979C8"/>
    <w:rsid w:val="00597ECD"/>
    <w:rsid w:val="005A04F1"/>
    <w:rsid w:val="005A06EF"/>
    <w:rsid w:val="005A09C1"/>
    <w:rsid w:val="005A0C71"/>
    <w:rsid w:val="005A1210"/>
    <w:rsid w:val="005A1BF6"/>
    <w:rsid w:val="005A2C20"/>
    <w:rsid w:val="005A3009"/>
    <w:rsid w:val="005A30B1"/>
    <w:rsid w:val="005A4660"/>
    <w:rsid w:val="005A4891"/>
    <w:rsid w:val="005A4A54"/>
    <w:rsid w:val="005A534B"/>
    <w:rsid w:val="005A58DF"/>
    <w:rsid w:val="005A5A71"/>
    <w:rsid w:val="005A5E96"/>
    <w:rsid w:val="005A6576"/>
    <w:rsid w:val="005A659E"/>
    <w:rsid w:val="005A745B"/>
    <w:rsid w:val="005A7845"/>
    <w:rsid w:val="005A7DC1"/>
    <w:rsid w:val="005A7E66"/>
    <w:rsid w:val="005B0585"/>
    <w:rsid w:val="005B0A8E"/>
    <w:rsid w:val="005B1128"/>
    <w:rsid w:val="005B14A0"/>
    <w:rsid w:val="005B1A87"/>
    <w:rsid w:val="005B1E0C"/>
    <w:rsid w:val="005B1FAC"/>
    <w:rsid w:val="005B2437"/>
    <w:rsid w:val="005B393D"/>
    <w:rsid w:val="005B3DBE"/>
    <w:rsid w:val="005B3F25"/>
    <w:rsid w:val="005B4CDA"/>
    <w:rsid w:val="005B4DE8"/>
    <w:rsid w:val="005B55CE"/>
    <w:rsid w:val="005B5789"/>
    <w:rsid w:val="005B5BB6"/>
    <w:rsid w:val="005B6CBF"/>
    <w:rsid w:val="005B77E3"/>
    <w:rsid w:val="005B7841"/>
    <w:rsid w:val="005C083B"/>
    <w:rsid w:val="005C1EA2"/>
    <w:rsid w:val="005C1FA4"/>
    <w:rsid w:val="005C2037"/>
    <w:rsid w:val="005C2643"/>
    <w:rsid w:val="005C27CB"/>
    <w:rsid w:val="005C2BC1"/>
    <w:rsid w:val="005C2E68"/>
    <w:rsid w:val="005C3E2D"/>
    <w:rsid w:val="005C41BD"/>
    <w:rsid w:val="005C421E"/>
    <w:rsid w:val="005C54DF"/>
    <w:rsid w:val="005C60AA"/>
    <w:rsid w:val="005C6FF7"/>
    <w:rsid w:val="005C7A0D"/>
    <w:rsid w:val="005D0107"/>
    <w:rsid w:val="005D03D2"/>
    <w:rsid w:val="005D09D9"/>
    <w:rsid w:val="005D0DA5"/>
    <w:rsid w:val="005D0F39"/>
    <w:rsid w:val="005D12A8"/>
    <w:rsid w:val="005D22AF"/>
    <w:rsid w:val="005D2D82"/>
    <w:rsid w:val="005D326C"/>
    <w:rsid w:val="005D5238"/>
    <w:rsid w:val="005D56D0"/>
    <w:rsid w:val="005D5830"/>
    <w:rsid w:val="005D6FC9"/>
    <w:rsid w:val="005D76DD"/>
    <w:rsid w:val="005E0358"/>
    <w:rsid w:val="005E039A"/>
    <w:rsid w:val="005E091F"/>
    <w:rsid w:val="005E1B2A"/>
    <w:rsid w:val="005E207A"/>
    <w:rsid w:val="005E30AB"/>
    <w:rsid w:val="005E32C5"/>
    <w:rsid w:val="005E3AF4"/>
    <w:rsid w:val="005E4239"/>
    <w:rsid w:val="005E471C"/>
    <w:rsid w:val="005E5382"/>
    <w:rsid w:val="005E5547"/>
    <w:rsid w:val="005E55F2"/>
    <w:rsid w:val="005E6B8B"/>
    <w:rsid w:val="005E6E31"/>
    <w:rsid w:val="005E7529"/>
    <w:rsid w:val="005E7F04"/>
    <w:rsid w:val="005F0816"/>
    <w:rsid w:val="005F0B4B"/>
    <w:rsid w:val="005F10EC"/>
    <w:rsid w:val="005F11C0"/>
    <w:rsid w:val="005F131E"/>
    <w:rsid w:val="005F216A"/>
    <w:rsid w:val="005F3EF5"/>
    <w:rsid w:val="005F41BF"/>
    <w:rsid w:val="005F4429"/>
    <w:rsid w:val="005F4893"/>
    <w:rsid w:val="005F56AE"/>
    <w:rsid w:val="005F60CD"/>
    <w:rsid w:val="005F6338"/>
    <w:rsid w:val="005F6360"/>
    <w:rsid w:val="005F6E0E"/>
    <w:rsid w:val="005F707E"/>
    <w:rsid w:val="005F7E77"/>
    <w:rsid w:val="00601052"/>
    <w:rsid w:val="00601105"/>
    <w:rsid w:val="0060120C"/>
    <w:rsid w:val="00601A4C"/>
    <w:rsid w:val="00601C3B"/>
    <w:rsid w:val="00601FCC"/>
    <w:rsid w:val="0060230D"/>
    <w:rsid w:val="00602397"/>
    <w:rsid w:val="0060356D"/>
    <w:rsid w:val="0060366B"/>
    <w:rsid w:val="00603B94"/>
    <w:rsid w:val="00603E8E"/>
    <w:rsid w:val="006042EF"/>
    <w:rsid w:val="00604544"/>
    <w:rsid w:val="006046DC"/>
    <w:rsid w:val="00604FDB"/>
    <w:rsid w:val="006053B0"/>
    <w:rsid w:val="00606DB2"/>
    <w:rsid w:val="00607005"/>
    <w:rsid w:val="0060786A"/>
    <w:rsid w:val="00607A8B"/>
    <w:rsid w:val="006103C8"/>
    <w:rsid w:val="00610503"/>
    <w:rsid w:val="006107B4"/>
    <w:rsid w:val="006116F6"/>
    <w:rsid w:val="00611961"/>
    <w:rsid w:val="006120AA"/>
    <w:rsid w:val="006126C7"/>
    <w:rsid w:val="00613DE3"/>
    <w:rsid w:val="00614441"/>
    <w:rsid w:val="00614693"/>
    <w:rsid w:val="006150C2"/>
    <w:rsid w:val="00615B4B"/>
    <w:rsid w:val="006169E6"/>
    <w:rsid w:val="00616D2F"/>
    <w:rsid w:val="00617378"/>
    <w:rsid w:val="006178F7"/>
    <w:rsid w:val="00617D37"/>
    <w:rsid w:val="00620F74"/>
    <w:rsid w:val="00622511"/>
    <w:rsid w:val="00623DD1"/>
    <w:rsid w:val="00624151"/>
    <w:rsid w:val="006244B5"/>
    <w:rsid w:val="0062461B"/>
    <w:rsid w:val="006250B1"/>
    <w:rsid w:val="006252B7"/>
    <w:rsid w:val="00625773"/>
    <w:rsid w:val="00625F7E"/>
    <w:rsid w:val="006266A4"/>
    <w:rsid w:val="006269F7"/>
    <w:rsid w:val="00627617"/>
    <w:rsid w:val="0063017E"/>
    <w:rsid w:val="00630202"/>
    <w:rsid w:val="0063024C"/>
    <w:rsid w:val="00630C54"/>
    <w:rsid w:val="00631919"/>
    <w:rsid w:val="006328A8"/>
    <w:rsid w:val="00632D34"/>
    <w:rsid w:val="00632DAB"/>
    <w:rsid w:val="00632DE2"/>
    <w:rsid w:val="00633202"/>
    <w:rsid w:val="00633CB7"/>
    <w:rsid w:val="00633E17"/>
    <w:rsid w:val="00635011"/>
    <w:rsid w:val="006352EF"/>
    <w:rsid w:val="006359B0"/>
    <w:rsid w:val="00636287"/>
    <w:rsid w:val="006371F9"/>
    <w:rsid w:val="00640246"/>
    <w:rsid w:val="00640AAC"/>
    <w:rsid w:val="00641E43"/>
    <w:rsid w:val="00642390"/>
    <w:rsid w:val="00642A69"/>
    <w:rsid w:val="0064314E"/>
    <w:rsid w:val="006432B1"/>
    <w:rsid w:val="006432C2"/>
    <w:rsid w:val="006445D1"/>
    <w:rsid w:val="00644C2C"/>
    <w:rsid w:val="006451F4"/>
    <w:rsid w:val="006457A1"/>
    <w:rsid w:val="00645948"/>
    <w:rsid w:val="00645BB0"/>
    <w:rsid w:val="00645EE4"/>
    <w:rsid w:val="00646F37"/>
    <w:rsid w:val="00646FA5"/>
    <w:rsid w:val="006477D1"/>
    <w:rsid w:val="0064786B"/>
    <w:rsid w:val="006478E2"/>
    <w:rsid w:val="00647F87"/>
    <w:rsid w:val="0065070F"/>
    <w:rsid w:val="006507A0"/>
    <w:rsid w:val="00651116"/>
    <w:rsid w:val="00651128"/>
    <w:rsid w:val="00651557"/>
    <w:rsid w:val="006515B4"/>
    <w:rsid w:val="00652CC0"/>
    <w:rsid w:val="00653380"/>
    <w:rsid w:val="006533CF"/>
    <w:rsid w:val="00653B33"/>
    <w:rsid w:val="00654012"/>
    <w:rsid w:val="006545AC"/>
    <w:rsid w:val="00654C0B"/>
    <w:rsid w:val="00655724"/>
    <w:rsid w:val="00655780"/>
    <w:rsid w:val="0065582C"/>
    <w:rsid w:val="00655835"/>
    <w:rsid w:val="0065591A"/>
    <w:rsid w:val="00656179"/>
    <w:rsid w:val="006562A8"/>
    <w:rsid w:val="006571EF"/>
    <w:rsid w:val="006574D5"/>
    <w:rsid w:val="006576FF"/>
    <w:rsid w:val="00657BBE"/>
    <w:rsid w:val="00657CCF"/>
    <w:rsid w:val="006607E3"/>
    <w:rsid w:val="00662295"/>
    <w:rsid w:val="006628C0"/>
    <w:rsid w:val="00662A08"/>
    <w:rsid w:val="00663C98"/>
    <w:rsid w:val="00664569"/>
    <w:rsid w:val="00664B85"/>
    <w:rsid w:val="00664F22"/>
    <w:rsid w:val="0066539B"/>
    <w:rsid w:val="00666A82"/>
    <w:rsid w:val="00666BC5"/>
    <w:rsid w:val="00666DAB"/>
    <w:rsid w:val="00667076"/>
    <w:rsid w:val="0066765D"/>
    <w:rsid w:val="00670CA1"/>
    <w:rsid w:val="00670DF8"/>
    <w:rsid w:val="0067241D"/>
    <w:rsid w:val="00672C2F"/>
    <w:rsid w:val="00672FE8"/>
    <w:rsid w:val="006733EC"/>
    <w:rsid w:val="00673904"/>
    <w:rsid w:val="00673B5D"/>
    <w:rsid w:val="00674F80"/>
    <w:rsid w:val="006750CE"/>
    <w:rsid w:val="00675182"/>
    <w:rsid w:val="006754EA"/>
    <w:rsid w:val="0067585A"/>
    <w:rsid w:val="00675A1D"/>
    <w:rsid w:val="006760C1"/>
    <w:rsid w:val="0067701F"/>
    <w:rsid w:val="006772B4"/>
    <w:rsid w:val="00677D1C"/>
    <w:rsid w:val="00677F20"/>
    <w:rsid w:val="00681646"/>
    <w:rsid w:val="0068191D"/>
    <w:rsid w:val="00682A99"/>
    <w:rsid w:val="006834C7"/>
    <w:rsid w:val="0068410A"/>
    <w:rsid w:val="00684DC4"/>
    <w:rsid w:val="006878CE"/>
    <w:rsid w:val="00690256"/>
    <w:rsid w:val="0069084E"/>
    <w:rsid w:val="00690D27"/>
    <w:rsid w:val="00690E70"/>
    <w:rsid w:val="00690F6F"/>
    <w:rsid w:val="0069117C"/>
    <w:rsid w:val="00691603"/>
    <w:rsid w:val="006916D1"/>
    <w:rsid w:val="006918CB"/>
    <w:rsid w:val="00691E9A"/>
    <w:rsid w:val="00692AB7"/>
    <w:rsid w:val="00692B6B"/>
    <w:rsid w:val="00693402"/>
    <w:rsid w:val="00693B73"/>
    <w:rsid w:val="00694A42"/>
    <w:rsid w:val="00694B1E"/>
    <w:rsid w:val="0069508A"/>
    <w:rsid w:val="006953BD"/>
    <w:rsid w:val="00695D44"/>
    <w:rsid w:val="0069613B"/>
    <w:rsid w:val="00696BB4"/>
    <w:rsid w:val="00696E15"/>
    <w:rsid w:val="00697360"/>
    <w:rsid w:val="006976D1"/>
    <w:rsid w:val="00697C70"/>
    <w:rsid w:val="006A0CD1"/>
    <w:rsid w:val="006A0E1F"/>
    <w:rsid w:val="006A0FEA"/>
    <w:rsid w:val="006A151A"/>
    <w:rsid w:val="006A2A53"/>
    <w:rsid w:val="006A3521"/>
    <w:rsid w:val="006A3541"/>
    <w:rsid w:val="006A40BB"/>
    <w:rsid w:val="006A4AB9"/>
    <w:rsid w:val="006A4AC8"/>
    <w:rsid w:val="006A5112"/>
    <w:rsid w:val="006A556C"/>
    <w:rsid w:val="006A586F"/>
    <w:rsid w:val="006A5875"/>
    <w:rsid w:val="006A5958"/>
    <w:rsid w:val="006A5F96"/>
    <w:rsid w:val="006A66FA"/>
    <w:rsid w:val="006A6B01"/>
    <w:rsid w:val="006A70B7"/>
    <w:rsid w:val="006B0264"/>
    <w:rsid w:val="006B08C7"/>
    <w:rsid w:val="006B0BDE"/>
    <w:rsid w:val="006B0CB3"/>
    <w:rsid w:val="006B1C80"/>
    <w:rsid w:val="006B1DEB"/>
    <w:rsid w:val="006B1FBD"/>
    <w:rsid w:val="006B253D"/>
    <w:rsid w:val="006B2850"/>
    <w:rsid w:val="006B2C82"/>
    <w:rsid w:val="006B2E9C"/>
    <w:rsid w:val="006B4FA4"/>
    <w:rsid w:val="006B51B1"/>
    <w:rsid w:val="006B56B2"/>
    <w:rsid w:val="006B6083"/>
    <w:rsid w:val="006B6CA6"/>
    <w:rsid w:val="006B7F63"/>
    <w:rsid w:val="006C031F"/>
    <w:rsid w:val="006C0441"/>
    <w:rsid w:val="006C050D"/>
    <w:rsid w:val="006C0E7A"/>
    <w:rsid w:val="006C1F7C"/>
    <w:rsid w:val="006C2402"/>
    <w:rsid w:val="006C2A0D"/>
    <w:rsid w:val="006C3563"/>
    <w:rsid w:val="006C3F24"/>
    <w:rsid w:val="006C41BA"/>
    <w:rsid w:val="006C4235"/>
    <w:rsid w:val="006C435F"/>
    <w:rsid w:val="006C5CE4"/>
    <w:rsid w:val="006C6198"/>
    <w:rsid w:val="006C64FB"/>
    <w:rsid w:val="006C67A9"/>
    <w:rsid w:val="006C7DF7"/>
    <w:rsid w:val="006D008D"/>
    <w:rsid w:val="006D0EE5"/>
    <w:rsid w:val="006D1120"/>
    <w:rsid w:val="006D15C4"/>
    <w:rsid w:val="006D1725"/>
    <w:rsid w:val="006D25DC"/>
    <w:rsid w:val="006D2A61"/>
    <w:rsid w:val="006D2EEE"/>
    <w:rsid w:val="006D4C6C"/>
    <w:rsid w:val="006D5775"/>
    <w:rsid w:val="006D6A56"/>
    <w:rsid w:val="006D7017"/>
    <w:rsid w:val="006E055D"/>
    <w:rsid w:val="006E07AB"/>
    <w:rsid w:val="006E11B0"/>
    <w:rsid w:val="006E192A"/>
    <w:rsid w:val="006E215C"/>
    <w:rsid w:val="006E22D7"/>
    <w:rsid w:val="006E2893"/>
    <w:rsid w:val="006E345D"/>
    <w:rsid w:val="006E4AA2"/>
    <w:rsid w:val="006E4F37"/>
    <w:rsid w:val="006E5726"/>
    <w:rsid w:val="006E5E54"/>
    <w:rsid w:val="006E6248"/>
    <w:rsid w:val="006E75CD"/>
    <w:rsid w:val="006E7630"/>
    <w:rsid w:val="006E7F12"/>
    <w:rsid w:val="006F0CAF"/>
    <w:rsid w:val="006F10CB"/>
    <w:rsid w:val="006F1556"/>
    <w:rsid w:val="006F216D"/>
    <w:rsid w:val="006F349B"/>
    <w:rsid w:val="006F361F"/>
    <w:rsid w:val="006F376C"/>
    <w:rsid w:val="006F3AD1"/>
    <w:rsid w:val="006F4949"/>
    <w:rsid w:val="006F4DC2"/>
    <w:rsid w:val="006F4E55"/>
    <w:rsid w:val="006F50D3"/>
    <w:rsid w:val="006F51DF"/>
    <w:rsid w:val="006F5392"/>
    <w:rsid w:val="006F5FF2"/>
    <w:rsid w:val="006F617A"/>
    <w:rsid w:val="006F62C1"/>
    <w:rsid w:val="006F6A34"/>
    <w:rsid w:val="006F7A3F"/>
    <w:rsid w:val="0070004C"/>
    <w:rsid w:val="007006CE"/>
    <w:rsid w:val="00700F2E"/>
    <w:rsid w:val="00700F70"/>
    <w:rsid w:val="0070119D"/>
    <w:rsid w:val="00701461"/>
    <w:rsid w:val="007024CB"/>
    <w:rsid w:val="00702523"/>
    <w:rsid w:val="00703EEB"/>
    <w:rsid w:val="00703EFB"/>
    <w:rsid w:val="00704613"/>
    <w:rsid w:val="00704AA8"/>
    <w:rsid w:val="00706C86"/>
    <w:rsid w:val="00707283"/>
    <w:rsid w:val="0070734D"/>
    <w:rsid w:val="0071057F"/>
    <w:rsid w:val="007107BC"/>
    <w:rsid w:val="00710C25"/>
    <w:rsid w:val="007110D2"/>
    <w:rsid w:val="00711810"/>
    <w:rsid w:val="00712D93"/>
    <w:rsid w:val="007131DA"/>
    <w:rsid w:val="00713282"/>
    <w:rsid w:val="007139EE"/>
    <w:rsid w:val="00713E16"/>
    <w:rsid w:val="00714646"/>
    <w:rsid w:val="00714992"/>
    <w:rsid w:val="00714EB1"/>
    <w:rsid w:val="00715098"/>
    <w:rsid w:val="007152BC"/>
    <w:rsid w:val="007153D8"/>
    <w:rsid w:val="007153F7"/>
    <w:rsid w:val="007158CA"/>
    <w:rsid w:val="0071626B"/>
    <w:rsid w:val="007163F3"/>
    <w:rsid w:val="00716A42"/>
    <w:rsid w:val="00716D94"/>
    <w:rsid w:val="0071761A"/>
    <w:rsid w:val="007210AB"/>
    <w:rsid w:val="007219CF"/>
    <w:rsid w:val="00722234"/>
    <w:rsid w:val="00722794"/>
    <w:rsid w:val="00723298"/>
    <w:rsid w:val="00725641"/>
    <w:rsid w:val="0072642F"/>
    <w:rsid w:val="0072652D"/>
    <w:rsid w:val="00726C21"/>
    <w:rsid w:val="00727220"/>
    <w:rsid w:val="007274A1"/>
    <w:rsid w:val="007277A8"/>
    <w:rsid w:val="00727853"/>
    <w:rsid w:val="00730033"/>
    <w:rsid w:val="00730C9A"/>
    <w:rsid w:val="00730E82"/>
    <w:rsid w:val="00731617"/>
    <w:rsid w:val="007320E4"/>
    <w:rsid w:val="00733227"/>
    <w:rsid w:val="00733507"/>
    <w:rsid w:val="00734505"/>
    <w:rsid w:val="00734DA7"/>
    <w:rsid w:val="00735066"/>
    <w:rsid w:val="007358A2"/>
    <w:rsid w:val="00736247"/>
    <w:rsid w:val="007362D6"/>
    <w:rsid w:val="007377D7"/>
    <w:rsid w:val="00737CF5"/>
    <w:rsid w:val="00740096"/>
    <w:rsid w:val="007422D5"/>
    <w:rsid w:val="00742346"/>
    <w:rsid w:val="007436C5"/>
    <w:rsid w:val="00743D78"/>
    <w:rsid w:val="00743F8F"/>
    <w:rsid w:val="00744489"/>
    <w:rsid w:val="0074529E"/>
    <w:rsid w:val="007457F5"/>
    <w:rsid w:val="0074637D"/>
    <w:rsid w:val="00746AA9"/>
    <w:rsid w:val="00750977"/>
    <w:rsid w:val="00750FFC"/>
    <w:rsid w:val="007512D5"/>
    <w:rsid w:val="0075147A"/>
    <w:rsid w:val="00751ED3"/>
    <w:rsid w:val="00752A6E"/>
    <w:rsid w:val="00752B29"/>
    <w:rsid w:val="007530A0"/>
    <w:rsid w:val="00753415"/>
    <w:rsid w:val="007534B9"/>
    <w:rsid w:val="0075380F"/>
    <w:rsid w:val="00753E2D"/>
    <w:rsid w:val="00753F71"/>
    <w:rsid w:val="00754355"/>
    <w:rsid w:val="00756F4B"/>
    <w:rsid w:val="00757068"/>
    <w:rsid w:val="007575BF"/>
    <w:rsid w:val="00760B60"/>
    <w:rsid w:val="007611AD"/>
    <w:rsid w:val="007614FB"/>
    <w:rsid w:val="007618D3"/>
    <w:rsid w:val="00761AE3"/>
    <w:rsid w:val="00761CEF"/>
    <w:rsid w:val="007623D1"/>
    <w:rsid w:val="0076373A"/>
    <w:rsid w:val="007648BF"/>
    <w:rsid w:val="00764E01"/>
    <w:rsid w:val="0076539F"/>
    <w:rsid w:val="00765C68"/>
    <w:rsid w:val="00766FA0"/>
    <w:rsid w:val="007675A4"/>
    <w:rsid w:val="00767812"/>
    <w:rsid w:val="00767A20"/>
    <w:rsid w:val="0077007F"/>
    <w:rsid w:val="00770CDB"/>
    <w:rsid w:val="00771670"/>
    <w:rsid w:val="00771C08"/>
    <w:rsid w:val="00771CC8"/>
    <w:rsid w:val="00772C2C"/>
    <w:rsid w:val="00772DDF"/>
    <w:rsid w:val="0077535B"/>
    <w:rsid w:val="007753BC"/>
    <w:rsid w:val="007755A1"/>
    <w:rsid w:val="00775636"/>
    <w:rsid w:val="007768C7"/>
    <w:rsid w:val="00777886"/>
    <w:rsid w:val="00777C5E"/>
    <w:rsid w:val="00780572"/>
    <w:rsid w:val="00780969"/>
    <w:rsid w:val="00781182"/>
    <w:rsid w:val="00782383"/>
    <w:rsid w:val="007827C9"/>
    <w:rsid w:val="00782915"/>
    <w:rsid w:val="00782E79"/>
    <w:rsid w:val="00783296"/>
    <w:rsid w:val="007857A9"/>
    <w:rsid w:val="007858E4"/>
    <w:rsid w:val="00786138"/>
    <w:rsid w:val="00786369"/>
    <w:rsid w:val="00786594"/>
    <w:rsid w:val="007870A2"/>
    <w:rsid w:val="0078753F"/>
    <w:rsid w:val="00787E17"/>
    <w:rsid w:val="00790264"/>
    <w:rsid w:val="0079069D"/>
    <w:rsid w:val="00790BE3"/>
    <w:rsid w:val="00791DA1"/>
    <w:rsid w:val="00791F9C"/>
    <w:rsid w:val="00791FFA"/>
    <w:rsid w:val="0079225F"/>
    <w:rsid w:val="00792F0E"/>
    <w:rsid w:val="0079338C"/>
    <w:rsid w:val="00794039"/>
    <w:rsid w:val="00794092"/>
    <w:rsid w:val="007943D5"/>
    <w:rsid w:val="00794781"/>
    <w:rsid w:val="00795338"/>
    <w:rsid w:val="00795753"/>
    <w:rsid w:val="00795A4B"/>
    <w:rsid w:val="00796224"/>
    <w:rsid w:val="0079661A"/>
    <w:rsid w:val="00796843"/>
    <w:rsid w:val="007A0692"/>
    <w:rsid w:val="007A08C0"/>
    <w:rsid w:val="007A0A1C"/>
    <w:rsid w:val="007A0BCA"/>
    <w:rsid w:val="007A0E60"/>
    <w:rsid w:val="007A1568"/>
    <w:rsid w:val="007A3059"/>
    <w:rsid w:val="007A4145"/>
    <w:rsid w:val="007A441E"/>
    <w:rsid w:val="007A4706"/>
    <w:rsid w:val="007A6E36"/>
    <w:rsid w:val="007A7845"/>
    <w:rsid w:val="007B010F"/>
    <w:rsid w:val="007B0781"/>
    <w:rsid w:val="007B12B1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0F49"/>
    <w:rsid w:val="007C1397"/>
    <w:rsid w:val="007C1F36"/>
    <w:rsid w:val="007C2E71"/>
    <w:rsid w:val="007C2E89"/>
    <w:rsid w:val="007C366E"/>
    <w:rsid w:val="007C465E"/>
    <w:rsid w:val="007C4B09"/>
    <w:rsid w:val="007C4CC6"/>
    <w:rsid w:val="007C53B3"/>
    <w:rsid w:val="007C6F86"/>
    <w:rsid w:val="007D01DF"/>
    <w:rsid w:val="007D054F"/>
    <w:rsid w:val="007D19F8"/>
    <w:rsid w:val="007D1DF6"/>
    <w:rsid w:val="007D2674"/>
    <w:rsid w:val="007D26DC"/>
    <w:rsid w:val="007D2CFC"/>
    <w:rsid w:val="007D37E3"/>
    <w:rsid w:val="007D39A5"/>
    <w:rsid w:val="007D4886"/>
    <w:rsid w:val="007D4E51"/>
    <w:rsid w:val="007D54D4"/>
    <w:rsid w:val="007D655D"/>
    <w:rsid w:val="007D7D91"/>
    <w:rsid w:val="007E120D"/>
    <w:rsid w:val="007E15FD"/>
    <w:rsid w:val="007E1903"/>
    <w:rsid w:val="007E2599"/>
    <w:rsid w:val="007E2B1C"/>
    <w:rsid w:val="007E3290"/>
    <w:rsid w:val="007E3465"/>
    <w:rsid w:val="007E38D9"/>
    <w:rsid w:val="007E3C0D"/>
    <w:rsid w:val="007E3CE3"/>
    <w:rsid w:val="007E3FA9"/>
    <w:rsid w:val="007E4297"/>
    <w:rsid w:val="007E4351"/>
    <w:rsid w:val="007E459B"/>
    <w:rsid w:val="007E483E"/>
    <w:rsid w:val="007E4EB6"/>
    <w:rsid w:val="007E543A"/>
    <w:rsid w:val="007E5C0E"/>
    <w:rsid w:val="007E6523"/>
    <w:rsid w:val="007E6C9F"/>
    <w:rsid w:val="007E6E6B"/>
    <w:rsid w:val="007E768C"/>
    <w:rsid w:val="007E7C70"/>
    <w:rsid w:val="007E7DA2"/>
    <w:rsid w:val="007F11A0"/>
    <w:rsid w:val="007F21E1"/>
    <w:rsid w:val="007F2DD7"/>
    <w:rsid w:val="007F3206"/>
    <w:rsid w:val="007F353B"/>
    <w:rsid w:val="007F3762"/>
    <w:rsid w:val="007F37AC"/>
    <w:rsid w:val="007F5626"/>
    <w:rsid w:val="007F5D21"/>
    <w:rsid w:val="007F6A1F"/>
    <w:rsid w:val="007F704F"/>
    <w:rsid w:val="007F7588"/>
    <w:rsid w:val="007F78D4"/>
    <w:rsid w:val="008001E6"/>
    <w:rsid w:val="008002EE"/>
    <w:rsid w:val="00800649"/>
    <w:rsid w:val="0080069D"/>
    <w:rsid w:val="008007FD"/>
    <w:rsid w:val="00802142"/>
    <w:rsid w:val="008027D9"/>
    <w:rsid w:val="00802FFA"/>
    <w:rsid w:val="008035AA"/>
    <w:rsid w:val="00804C9F"/>
    <w:rsid w:val="00805132"/>
    <w:rsid w:val="00805AD1"/>
    <w:rsid w:val="00805BF1"/>
    <w:rsid w:val="00805CC0"/>
    <w:rsid w:val="00806440"/>
    <w:rsid w:val="008064D1"/>
    <w:rsid w:val="0080650E"/>
    <w:rsid w:val="008068D4"/>
    <w:rsid w:val="0080735A"/>
    <w:rsid w:val="008073EB"/>
    <w:rsid w:val="00807884"/>
    <w:rsid w:val="00807B17"/>
    <w:rsid w:val="00807B89"/>
    <w:rsid w:val="00807F1B"/>
    <w:rsid w:val="0081082F"/>
    <w:rsid w:val="0081149E"/>
    <w:rsid w:val="00811B36"/>
    <w:rsid w:val="00811D3C"/>
    <w:rsid w:val="00811FE7"/>
    <w:rsid w:val="00812766"/>
    <w:rsid w:val="00812AB4"/>
    <w:rsid w:val="0081339F"/>
    <w:rsid w:val="008153D5"/>
    <w:rsid w:val="00817BF3"/>
    <w:rsid w:val="008207C5"/>
    <w:rsid w:val="008208B8"/>
    <w:rsid w:val="00820B70"/>
    <w:rsid w:val="00821A24"/>
    <w:rsid w:val="00821B08"/>
    <w:rsid w:val="00821BAF"/>
    <w:rsid w:val="00821FFC"/>
    <w:rsid w:val="0082207B"/>
    <w:rsid w:val="00822479"/>
    <w:rsid w:val="008226AB"/>
    <w:rsid w:val="0082371F"/>
    <w:rsid w:val="008246E1"/>
    <w:rsid w:val="008258F1"/>
    <w:rsid w:val="008270E4"/>
    <w:rsid w:val="008329F9"/>
    <w:rsid w:val="00832AD0"/>
    <w:rsid w:val="00833253"/>
    <w:rsid w:val="008333DA"/>
    <w:rsid w:val="00833538"/>
    <w:rsid w:val="0083376F"/>
    <w:rsid w:val="00834C43"/>
    <w:rsid w:val="0083591E"/>
    <w:rsid w:val="008367EB"/>
    <w:rsid w:val="0083681F"/>
    <w:rsid w:val="008369F3"/>
    <w:rsid w:val="008375B9"/>
    <w:rsid w:val="00837F54"/>
    <w:rsid w:val="008402FC"/>
    <w:rsid w:val="00840604"/>
    <w:rsid w:val="00840AB5"/>
    <w:rsid w:val="008437BC"/>
    <w:rsid w:val="008437FC"/>
    <w:rsid w:val="00844DD7"/>
    <w:rsid w:val="008457C7"/>
    <w:rsid w:val="00845F83"/>
    <w:rsid w:val="00846071"/>
    <w:rsid w:val="00846B64"/>
    <w:rsid w:val="00846E0F"/>
    <w:rsid w:val="00847327"/>
    <w:rsid w:val="00850730"/>
    <w:rsid w:val="00852485"/>
    <w:rsid w:val="008536E4"/>
    <w:rsid w:val="00853901"/>
    <w:rsid w:val="00853C89"/>
    <w:rsid w:val="00853D9C"/>
    <w:rsid w:val="00854119"/>
    <w:rsid w:val="00854D4F"/>
    <w:rsid w:val="00854FE9"/>
    <w:rsid w:val="008553F0"/>
    <w:rsid w:val="00855493"/>
    <w:rsid w:val="008554DE"/>
    <w:rsid w:val="00855C60"/>
    <w:rsid w:val="00855CC4"/>
    <w:rsid w:val="00855F5A"/>
    <w:rsid w:val="00856EE8"/>
    <w:rsid w:val="00857047"/>
    <w:rsid w:val="00857574"/>
    <w:rsid w:val="00857DA4"/>
    <w:rsid w:val="00857FBE"/>
    <w:rsid w:val="00860D0C"/>
    <w:rsid w:val="00861974"/>
    <w:rsid w:val="00862498"/>
    <w:rsid w:val="00862B81"/>
    <w:rsid w:val="00864526"/>
    <w:rsid w:val="00865107"/>
    <w:rsid w:val="008662E2"/>
    <w:rsid w:val="0086696C"/>
    <w:rsid w:val="00866C7E"/>
    <w:rsid w:val="00867697"/>
    <w:rsid w:val="00871462"/>
    <w:rsid w:val="00872980"/>
    <w:rsid w:val="00872D21"/>
    <w:rsid w:val="00872F7C"/>
    <w:rsid w:val="00873190"/>
    <w:rsid w:val="008734C5"/>
    <w:rsid w:val="00873D89"/>
    <w:rsid w:val="008750F2"/>
    <w:rsid w:val="008754B4"/>
    <w:rsid w:val="0087552D"/>
    <w:rsid w:val="00876369"/>
    <w:rsid w:val="00876C6F"/>
    <w:rsid w:val="00876DF4"/>
    <w:rsid w:val="00877262"/>
    <w:rsid w:val="008772FF"/>
    <w:rsid w:val="00880C34"/>
    <w:rsid w:val="008817A6"/>
    <w:rsid w:val="00881F5B"/>
    <w:rsid w:val="00882179"/>
    <w:rsid w:val="00882860"/>
    <w:rsid w:val="00882F52"/>
    <w:rsid w:val="00883171"/>
    <w:rsid w:val="0088385A"/>
    <w:rsid w:val="00883929"/>
    <w:rsid w:val="00883FDA"/>
    <w:rsid w:val="00884E85"/>
    <w:rsid w:val="00884EA6"/>
    <w:rsid w:val="00884FEC"/>
    <w:rsid w:val="00885A39"/>
    <w:rsid w:val="00885EC9"/>
    <w:rsid w:val="00886D91"/>
    <w:rsid w:val="00887CD4"/>
    <w:rsid w:val="00887CFE"/>
    <w:rsid w:val="00887E5A"/>
    <w:rsid w:val="00890411"/>
    <w:rsid w:val="00890AE8"/>
    <w:rsid w:val="00890BB1"/>
    <w:rsid w:val="008914F0"/>
    <w:rsid w:val="00891698"/>
    <w:rsid w:val="00891F68"/>
    <w:rsid w:val="00892340"/>
    <w:rsid w:val="00892478"/>
    <w:rsid w:val="00892AA3"/>
    <w:rsid w:val="008935A0"/>
    <w:rsid w:val="00893685"/>
    <w:rsid w:val="00893A87"/>
    <w:rsid w:val="00893B6E"/>
    <w:rsid w:val="00893BF2"/>
    <w:rsid w:val="00893E91"/>
    <w:rsid w:val="008945E0"/>
    <w:rsid w:val="0089467D"/>
    <w:rsid w:val="00895480"/>
    <w:rsid w:val="00895495"/>
    <w:rsid w:val="008965CA"/>
    <w:rsid w:val="00897DEC"/>
    <w:rsid w:val="008A0204"/>
    <w:rsid w:val="008A02A7"/>
    <w:rsid w:val="008A0F77"/>
    <w:rsid w:val="008A13B3"/>
    <w:rsid w:val="008A145D"/>
    <w:rsid w:val="008A1822"/>
    <w:rsid w:val="008A2A99"/>
    <w:rsid w:val="008A2ABB"/>
    <w:rsid w:val="008A37D6"/>
    <w:rsid w:val="008A3C20"/>
    <w:rsid w:val="008A415D"/>
    <w:rsid w:val="008A476E"/>
    <w:rsid w:val="008A4FA5"/>
    <w:rsid w:val="008A526C"/>
    <w:rsid w:val="008A5A17"/>
    <w:rsid w:val="008A5A8F"/>
    <w:rsid w:val="008A5ABC"/>
    <w:rsid w:val="008A605C"/>
    <w:rsid w:val="008A6379"/>
    <w:rsid w:val="008A6418"/>
    <w:rsid w:val="008A6AED"/>
    <w:rsid w:val="008A7CCC"/>
    <w:rsid w:val="008B1276"/>
    <w:rsid w:val="008B12F7"/>
    <w:rsid w:val="008B182F"/>
    <w:rsid w:val="008B1F55"/>
    <w:rsid w:val="008B2870"/>
    <w:rsid w:val="008B299B"/>
    <w:rsid w:val="008B45F7"/>
    <w:rsid w:val="008B4AD4"/>
    <w:rsid w:val="008B4B23"/>
    <w:rsid w:val="008B4F72"/>
    <w:rsid w:val="008B55BA"/>
    <w:rsid w:val="008B6196"/>
    <w:rsid w:val="008B649A"/>
    <w:rsid w:val="008B67F2"/>
    <w:rsid w:val="008B6AC1"/>
    <w:rsid w:val="008B76DC"/>
    <w:rsid w:val="008B7EBA"/>
    <w:rsid w:val="008C0549"/>
    <w:rsid w:val="008C1E5C"/>
    <w:rsid w:val="008C264E"/>
    <w:rsid w:val="008C29A4"/>
    <w:rsid w:val="008C399C"/>
    <w:rsid w:val="008C3B2C"/>
    <w:rsid w:val="008C4428"/>
    <w:rsid w:val="008C4B84"/>
    <w:rsid w:val="008C4F6F"/>
    <w:rsid w:val="008C5706"/>
    <w:rsid w:val="008C6149"/>
    <w:rsid w:val="008C6469"/>
    <w:rsid w:val="008C6556"/>
    <w:rsid w:val="008C6937"/>
    <w:rsid w:val="008C710E"/>
    <w:rsid w:val="008C7DFA"/>
    <w:rsid w:val="008C7FDF"/>
    <w:rsid w:val="008D00A2"/>
    <w:rsid w:val="008D06DB"/>
    <w:rsid w:val="008D231A"/>
    <w:rsid w:val="008D3A19"/>
    <w:rsid w:val="008D46F7"/>
    <w:rsid w:val="008D4B30"/>
    <w:rsid w:val="008D5350"/>
    <w:rsid w:val="008D58FA"/>
    <w:rsid w:val="008D5B8A"/>
    <w:rsid w:val="008D5D2C"/>
    <w:rsid w:val="008D61B3"/>
    <w:rsid w:val="008D61C9"/>
    <w:rsid w:val="008D75EB"/>
    <w:rsid w:val="008D79F3"/>
    <w:rsid w:val="008E048F"/>
    <w:rsid w:val="008E0BF2"/>
    <w:rsid w:val="008E0C4D"/>
    <w:rsid w:val="008E0E73"/>
    <w:rsid w:val="008E0EF5"/>
    <w:rsid w:val="008E1005"/>
    <w:rsid w:val="008E18E9"/>
    <w:rsid w:val="008E1D63"/>
    <w:rsid w:val="008E1DBE"/>
    <w:rsid w:val="008E1E4C"/>
    <w:rsid w:val="008E1FE5"/>
    <w:rsid w:val="008E2D2A"/>
    <w:rsid w:val="008E2D9E"/>
    <w:rsid w:val="008E408C"/>
    <w:rsid w:val="008E45E1"/>
    <w:rsid w:val="008E4CF3"/>
    <w:rsid w:val="008E4F24"/>
    <w:rsid w:val="008E5377"/>
    <w:rsid w:val="008E57F7"/>
    <w:rsid w:val="008E5A01"/>
    <w:rsid w:val="008E6216"/>
    <w:rsid w:val="008E6916"/>
    <w:rsid w:val="008E7114"/>
    <w:rsid w:val="008E76E6"/>
    <w:rsid w:val="008E7BEB"/>
    <w:rsid w:val="008F00AE"/>
    <w:rsid w:val="008F0336"/>
    <w:rsid w:val="008F1219"/>
    <w:rsid w:val="008F1624"/>
    <w:rsid w:val="008F18E1"/>
    <w:rsid w:val="008F2383"/>
    <w:rsid w:val="008F2464"/>
    <w:rsid w:val="008F24C8"/>
    <w:rsid w:val="008F24FA"/>
    <w:rsid w:val="008F29E9"/>
    <w:rsid w:val="008F2E5C"/>
    <w:rsid w:val="008F2F1D"/>
    <w:rsid w:val="008F2F5F"/>
    <w:rsid w:val="008F3168"/>
    <w:rsid w:val="008F3278"/>
    <w:rsid w:val="008F4507"/>
    <w:rsid w:val="008F45B6"/>
    <w:rsid w:val="008F48D4"/>
    <w:rsid w:val="008F4B28"/>
    <w:rsid w:val="008F4D0A"/>
    <w:rsid w:val="008F4EFD"/>
    <w:rsid w:val="008F6A32"/>
    <w:rsid w:val="008F7813"/>
    <w:rsid w:val="008F79CE"/>
    <w:rsid w:val="008F7A3F"/>
    <w:rsid w:val="00900380"/>
    <w:rsid w:val="0090124B"/>
    <w:rsid w:val="00901569"/>
    <w:rsid w:val="00901B8F"/>
    <w:rsid w:val="00901C7D"/>
    <w:rsid w:val="00901FAC"/>
    <w:rsid w:val="009030C0"/>
    <w:rsid w:val="009034D0"/>
    <w:rsid w:val="00903BD1"/>
    <w:rsid w:val="00903E79"/>
    <w:rsid w:val="00904D3B"/>
    <w:rsid w:val="0090521F"/>
    <w:rsid w:val="00905D77"/>
    <w:rsid w:val="0090625E"/>
    <w:rsid w:val="009066B0"/>
    <w:rsid w:val="009067A3"/>
    <w:rsid w:val="0091080C"/>
    <w:rsid w:val="00910AF5"/>
    <w:rsid w:val="00910BD6"/>
    <w:rsid w:val="00913542"/>
    <w:rsid w:val="009137D8"/>
    <w:rsid w:val="009139DA"/>
    <w:rsid w:val="00913F4E"/>
    <w:rsid w:val="00914270"/>
    <w:rsid w:val="00914FE8"/>
    <w:rsid w:val="00915E92"/>
    <w:rsid w:val="00917767"/>
    <w:rsid w:val="00917C8C"/>
    <w:rsid w:val="00920178"/>
    <w:rsid w:val="0092052C"/>
    <w:rsid w:val="00921207"/>
    <w:rsid w:val="00921D6B"/>
    <w:rsid w:val="00921DF8"/>
    <w:rsid w:val="009228B7"/>
    <w:rsid w:val="00922D8E"/>
    <w:rsid w:val="00922F64"/>
    <w:rsid w:val="009230E0"/>
    <w:rsid w:val="00923276"/>
    <w:rsid w:val="00923EC7"/>
    <w:rsid w:val="00925939"/>
    <w:rsid w:val="00925CBF"/>
    <w:rsid w:val="009269F9"/>
    <w:rsid w:val="009305FC"/>
    <w:rsid w:val="00932036"/>
    <w:rsid w:val="009323C3"/>
    <w:rsid w:val="009332C9"/>
    <w:rsid w:val="00933A11"/>
    <w:rsid w:val="00933C04"/>
    <w:rsid w:val="00933E5A"/>
    <w:rsid w:val="00934493"/>
    <w:rsid w:val="009344B8"/>
    <w:rsid w:val="00934E5B"/>
    <w:rsid w:val="00935252"/>
    <w:rsid w:val="00935C04"/>
    <w:rsid w:val="00935E38"/>
    <w:rsid w:val="009363ED"/>
    <w:rsid w:val="009365B3"/>
    <w:rsid w:val="0093689A"/>
    <w:rsid w:val="00940525"/>
    <w:rsid w:val="0094086D"/>
    <w:rsid w:val="009408F4"/>
    <w:rsid w:val="00942AF7"/>
    <w:rsid w:val="00942F6C"/>
    <w:rsid w:val="00943B77"/>
    <w:rsid w:val="00944590"/>
    <w:rsid w:val="0094469D"/>
    <w:rsid w:val="00944D3E"/>
    <w:rsid w:val="0094571E"/>
    <w:rsid w:val="0094685F"/>
    <w:rsid w:val="00947470"/>
    <w:rsid w:val="00947BB6"/>
    <w:rsid w:val="00947F5E"/>
    <w:rsid w:val="00951AD3"/>
    <w:rsid w:val="0095298C"/>
    <w:rsid w:val="009529E9"/>
    <w:rsid w:val="00953C41"/>
    <w:rsid w:val="00953D20"/>
    <w:rsid w:val="00953F74"/>
    <w:rsid w:val="00954206"/>
    <w:rsid w:val="009551E7"/>
    <w:rsid w:val="00955936"/>
    <w:rsid w:val="00955AED"/>
    <w:rsid w:val="00956203"/>
    <w:rsid w:val="00956394"/>
    <w:rsid w:val="00956911"/>
    <w:rsid w:val="00956A5E"/>
    <w:rsid w:val="009571AE"/>
    <w:rsid w:val="00957221"/>
    <w:rsid w:val="009577E5"/>
    <w:rsid w:val="00957A6A"/>
    <w:rsid w:val="00960667"/>
    <w:rsid w:val="009607DD"/>
    <w:rsid w:val="00960C21"/>
    <w:rsid w:val="009615E5"/>
    <w:rsid w:val="00961EEF"/>
    <w:rsid w:val="00962B4B"/>
    <w:rsid w:val="00962D50"/>
    <w:rsid w:val="009638BE"/>
    <w:rsid w:val="00963B33"/>
    <w:rsid w:val="00964184"/>
    <w:rsid w:val="00964548"/>
    <w:rsid w:val="009661F8"/>
    <w:rsid w:val="00967373"/>
    <w:rsid w:val="009675C3"/>
    <w:rsid w:val="0097182A"/>
    <w:rsid w:val="009727F2"/>
    <w:rsid w:val="00972C44"/>
    <w:rsid w:val="00972D37"/>
    <w:rsid w:val="009749DC"/>
    <w:rsid w:val="00975150"/>
    <w:rsid w:val="0097663D"/>
    <w:rsid w:val="009767CA"/>
    <w:rsid w:val="00976A28"/>
    <w:rsid w:val="00976C87"/>
    <w:rsid w:val="0098054B"/>
    <w:rsid w:val="00980EF4"/>
    <w:rsid w:val="00981C9A"/>
    <w:rsid w:val="00982FD6"/>
    <w:rsid w:val="009832AE"/>
    <w:rsid w:val="00983A93"/>
    <w:rsid w:val="00983F8E"/>
    <w:rsid w:val="009847F3"/>
    <w:rsid w:val="009850FF"/>
    <w:rsid w:val="0098540A"/>
    <w:rsid w:val="00985773"/>
    <w:rsid w:val="0098590F"/>
    <w:rsid w:val="00985C2E"/>
    <w:rsid w:val="00987911"/>
    <w:rsid w:val="00987995"/>
    <w:rsid w:val="00987CFF"/>
    <w:rsid w:val="00987F0B"/>
    <w:rsid w:val="009903DA"/>
    <w:rsid w:val="00990B87"/>
    <w:rsid w:val="00991203"/>
    <w:rsid w:val="00992170"/>
    <w:rsid w:val="009922CC"/>
    <w:rsid w:val="00992A4B"/>
    <w:rsid w:val="00993FE1"/>
    <w:rsid w:val="00994051"/>
    <w:rsid w:val="0099469C"/>
    <w:rsid w:val="00994E49"/>
    <w:rsid w:val="00995194"/>
    <w:rsid w:val="009952AA"/>
    <w:rsid w:val="00995F40"/>
    <w:rsid w:val="00996C79"/>
    <w:rsid w:val="009973B7"/>
    <w:rsid w:val="00997520"/>
    <w:rsid w:val="00997898"/>
    <w:rsid w:val="00997D47"/>
    <w:rsid w:val="00997E1C"/>
    <w:rsid w:val="009A09B2"/>
    <w:rsid w:val="009A0C15"/>
    <w:rsid w:val="009A26D6"/>
    <w:rsid w:val="009A2D52"/>
    <w:rsid w:val="009A2D5F"/>
    <w:rsid w:val="009A469A"/>
    <w:rsid w:val="009A490B"/>
    <w:rsid w:val="009A493E"/>
    <w:rsid w:val="009A4A01"/>
    <w:rsid w:val="009A5117"/>
    <w:rsid w:val="009A6096"/>
    <w:rsid w:val="009A6D5C"/>
    <w:rsid w:val="009B0151"/>
    <w:rsid w:val="009B016B"/>
    <w:rsid w:val="009B0173"/>
    <w:rsid w:val="009B094B"/>
    <w:rsid w:val="009B099F"/>
    <w:rsid w:val="009B10BF"/>
    <w:rsid w:val="009B1A4E"/>
    <w:rsid w:val="009B1AA3"/>
    <w:rsid w:val="009B1B04"/>
    <w:rsid w:val="009B1E32"/>
    <w:rsid w:val="009B207C"/>
    <w:rsid w:val="009B2A6C"/>
    <w:rsid w:val="009B34C4"/>
    <w:rsid w:val="009B36E9"/>
    <w:rsid w:val="009B3E6C"/>
    <w:rsid w:val="009B42A5"/>
    <w:rsid w:val="009B42A8"/>
    <w:rsid w:val="009B5442"/>
    <w:rsid w:val="009B5607"/>
    <w:rsid w:val="009B576C"/>
    <w:rsid w:val="009B595A"/>
    <w:rsid w:val="009B5AA4"/>
    <w:rsid w:val="009B5ABF"/>
    <w:rsid w:val="009B63EE"/>
    <w:rsid w:val="009B64E5"/>
    <w:rsid w:val="009B7A9A"/>
    <w:rsid w:val="009C0293"/>
    <w:rsid w:val="009C0554"/>
    <w:rsid w:val="009C09DE"/>
    <w:rsid w:val="009C0E22"/>
    <w:rsid w:val="009C152C"/>
    <w:rsid w:val="009C2681"/>
    <w:rsid w:val="009C3DF4"/>
    <w:rsid w:val="009C4280"/>
    <w:rsid w:val="009C5998"/>
    <w:rsid w:val="009C5C74"/>
    <w:rsid w:val="009C5F38"/>
    <w:rsid w:val="009C6DA5"/>
    <w:rsid w:val="009C7487"/>
    <w:rsid w:val="009D115B"/>
    <w:rsid w:val="009D1FE2"/>
    <w:rsid w:val="009D2584"/>
    <w:rsid w:val="009D2A38"/>
    <w:rsid w:val="009D2C05"/>
    <w:rsid w:val="009D36A8"/>
    <w:rsid w:val="009D4B40"/>
    <w:rsid w:val="009D4FC3"/>
    <w:rsid w:val="009D50FA"/>
    <w:rsid w:val="009D631A"/>
    <w:rsid w:val="009D6977"/>
    <w:rsid w:val="009D6D5C"/>
    <w:rsid w:val="009D73AB"/>
    <w:rsid w:val="009E0275"/>
    <w:rsid w:val="009E08EA"/>
    <w:rsid w:val="009E0B1C"/>
    <w:rsid w:val="009E1B30"/>
    <w:rsid w:val="009E206D"/>
    <w:rsid w:val="009E2107"/>
    <w:rsid w:val="009E3A51"/>
    <w:rsid w:val="009E3DF6"/>
    <w:rsid w:val="009E4124"/>
    <w:rsid w:val="009E417E"/>
    <w:rsid w:val="009E446D"/>
    <w:rsid w:val="009E45E4"/>
    <w:rsid w:val="009E4640"/>
    <w:rsid w:val="009E49E8"/>
    <w:rsid w:val="009E57F8"/>
    <w:rsid w:val="009E66CE"/>
    <w:rsid w:val="009F0397"/>
    <w:rsid w:val="009F0B2B"/>
    <w:rsid w:val="009F0D08"/>
    <w:rsid w:val="009F187F"/>
    <w:rsid w:val="009F1931"/>
    <w:rsid w:val="009F1F5C"/>
    <w:rsid w:val="009F242C"/>
    <w:rsid w:val="009F2987"/>
    <w:rsid w:val="009F2F15"/>
    <w:rsid w:val="009F3640"/>
    <w:rsid w:val="009F3D45"/>
    <w:rsid w:val="009F3FE0"/>
    <w:rsid w:val="009F4558"/>
    <w:rsid w:val="009F485D"/>
    <w:rsid w:val="009F57A6"/>
    <w:rsid w:val="009F69C9"/>
    <w:rsid w:val="009F6E26"/>
    <w:rsid w:val="009F7592"/>
    <w:rsid w:val="009F7983"/>
    <w:rsid w:val="00A004F6"/>
    <w:rsid w:val="00A0057A"/>
    <w:rsid w:val="00A007F1"/>
    <w:rsid w:val="00A01256"/>
    <w:rsid w:val="00A01374"/>
    <w:rsid w:val="00A01C24"/>
    <w:rsid w:val="00A03399"/>
    <w:rsid w:val="00A05555"/>
    <w:rsid w:val="00A060D1"/>
    <w:rsid w:val="00A0617A"/>
    <w:rsid w:val="00A0657C"/>
    <w:rsid w:val="00A0696B"/>
    <w:rsid w:val="00A06C02"/>
    <w:rsid w:val="00A06FB5"/>
    <w:rsid w:val="00A07861"/>
    <w:rsid w:val="00A10C8A"/>
    <w:rsid w:val="00A1110F"/>
    <w:rsid w:val="00A11A52"/>
    <w:rsid w:val="00A11B16"/>
    <w:rsid w:val="00A12B08"/>
    <w:rsid w:val="00A13B3E"/>
    <w:rsid w:val="00A1513B"/>
    <w:rsid w:val="00A16B7D"/>
    <w:rsid w:val="00A16D04"/>
    <w:rsid w:val="00A17201"/>
    <w:rsid w:val="00A174F8"/>
    <w:rsid w:val="00A176D8"/>
    <w:rsid w:val="00A1780E"/>
    <w:rsid w:val="00A17CD8"/>
    <w:rsid w:val="00A2026A"/>
    <w:rsid w:val="00A20AE5"/>
    <w:rsid w:val="00A212CC"/>
    <w:rsid w:val="00A219AC"/>
    <w:rsid w:val="00A21A96"/>
    <w:rsid w:val="00A2385B"/>
    <w:rsid w:val="00A239AA"/>
    <w:rsid w:val="00A24EA3"/>
    <w:rsid w:val="00A25402"/>
    <w:rsid w:val="00A269E9"/>
    <w:rsid w:val="00A27459"/>
    <w:rsid w:val="00A27FA6"/>
    <w:rsid w:val="00A30522"/>
    <w:rsid w:val="00A3057F"/>
    <w:rsid w:val="00A306CA"/>
    <w:rsid w:val="00A309EF"/>
    <w:rsid w:val="00A30FF6"/>
    <w:rsid w:val="00A31000"/>
    <w:rsid w:val="00A31C85"/>
    <w:rsid w:val="00A321D0"/>
    <w:rsid w:val="00A3390A"/>
    <w:rsid w:val="00A35F23"/>
    <w:rsid w:val="00A36641"/>
    <w:rsid w:val="00A36906"/>
    <w:rsid w:val="00A37903"/>
    <w:rsid w:val="00A37E5E"/>
    <w:rsid w:val="00A40049"/>
    <w:rsid w:val="00A400C8"/>
    <w:rsid w:val="00A409D4"/>
    <w:rsid w:val="00A40F6B"/>
    <w:rsid w:val="00A413BC"/>
    <w:rsid w:val="00A41642"/>
    <w:rsid w:val="00A417BE"/>
    <w:rsid w:val="00A41FCF"/>
    <w:rsid w:val="00A427E6"/>
    <w:rsid w:val="00A42808"/>
    <w:rsid w:val="00A43114"/>
    <w:rsid w:val="00A44FD1"/>
    <w:rsid w:val="00A45447"/>
    <w:rsid w:val="00A45EDE"/>
    <w:rsid w:val="00A45F95"/>
    <w:rsid w:val="00A4624D"/>
    <w:rsid w:val="00A46D2C"/>
    <w:rsid w:val="00A46EB5"/>
    <w:rsid w:val="00A502FB"/>
    <w:rsid w:val="00A5110A"/>
    <w:rsid w:val="00A53984"/>
    <w:rsid w:val="00A539E8"/>
    <w:rsid w:val="00A53BF5"/>
    <w:rsid w:val="00A540ED"/>
    <w:rsid w:val="00A54623"/>
    <w:rsid w:val="00A5468B"/>
    <w:rsid w:val="00A54DB1"/>
    <w:rsid w:val="00A55997"/>
    <w:rsid w:val="00A55CF7"/>
    <w:rsid w:val="00A5653B"/>
    <w:rsid w:val="00A569BC"/>
    <w:rsid w:val="00A56D97"/>
    <w:rsid w:val="00A573CA"/>
    <w:rsid w:val="00A60AE5"/>
    <w:rsid w:val="00A61B90"/>
    <w:rsid w:val="00A63607"/>
    <w:rsid w:val="00A6504D"/>
    <w:rsid w:val="00A65A1C"/>
    <w:rsid w:val="00A662AC"/>
    <w:rsid w:val="00A665F5"/>
    <w:rsid w:val="00A66716"/>
    <w:rsid w:val="00A66B19"/>
    <w:rsid w:val="00A67216"/>
    <w:rsid w:val="00A67649"/>
    <w:rsid w:val="00A708AC"/>
    <w:rsid w:val="00A71590"/>
    <w:rsid w:val="00A71911"/>
    <w:rsid w:val="00A72A46"/>
    <w:rsid w:val="00A72B93"/>
    <w:rsid w:val="00A72C13"/>
    <w:rsid w:val="00A72D86"/>
    <w:rsid w:val="00A734BC"/>
    <w:rsid w:val="00A736AF"/>
    <w:rsid w:val="00A73804"/>
    <w:rsid w:val="00A73A90"/>
    <w:rsid w:val="00A73AFD"/>
    <w:rsid w:val="00A73DFF"/>
    <w:rsid w:val="00A73FF3"/>
    <w:rsid w:val="00A740BF"/>
    <w:rsid w:val="00A74415"/>
    <w:rsid w:val="00A74EC3"/>
    <w:rsid w:val="00A75616"/>
    <w:rsid w:val="00A75FF6"/>
    <w:rsid w:val="00A76ABE"/>
    <w:rsid w:val="00A7771F"/>
    <w:rsid w:val="00A77797"/>
    <w:rsid w:val="00A77E88"/>
    <w:rsid w:val="00A80DEF"/>
    <w:rsid w:val="00A81314"/>
    <w:rsid w:val="00A81454"/>
    <w:rsid w:val="00A81A3B"/>
    <w:rsid w:val="00A81A59"/>
    <w:rsid w:val="00A81BC0"/>
    <w:rsid w:val="00A81C08"/>
    <w:rsid w:val="00A81C2C"/>
    <w:rsid w:val="00A82130"/>
    <w:rsid w:val="00A823CE"/>
    <w:rsid w:val="00A83275"/>
    <w:rsid w:val="00A838DE"/>
    <w:rsid w:val="00A83F1D"/>
    <w:rsid w:val="00A842A9"/>
    <w:rsid w:val="00A84B49"/>
    <w:rsid w:val="00A84C02"/>
    <w:rsid w:val="00A856BD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1903"/>
    <w:rsid w:val="00A91D54"/>
    <w:rsid w:val="00A9209F"/>
    <w:rsid w:val="00A92210"/>
    <w:rsid w:val="00A9295D"/>
    <w:rsid w:val="00A929F5"/>
    <w:rsid w:val="00A92FDE"/>
    <w:rsid w:val="00A9307B"/>
    <w:rsid w:val="00A933C7"/>
    <w:rsid w:val="00A93B70"/>
    <w:rsid w:val="00A93BBD"/>
    <w:rsid w:val="00A93C6B"/>
    <w:rsid w:val="00A93FD2"/>
    <w:rsid w:val="00A9474E"/>
    <w:rsid w:val="00A952C6"/>
    <w:rsid w:val="00A97246"/>
    <w:rsid w:val="00A974D5"/>
    <w:rsid w:val="00AA0323"/>
    <w:rsid w:val="00AA1155"/>
    <w:rsid w:val="00AA18EA"/>
    <w:rsid w:val="00AA1CF5"/>
    <w:rsid w:val="00AA1E2D"/>
    <w:rsid w:val="00AA2DA1"/>
    <w:rsid w:val="00AA2E2C"/>
    <w:rsid w:val="00AA3358"/>
    <w:rsid w:val="00AA3610"/>
    <w:rsid w:val="00AA368A"/>
    <w:rsid w:val="00AA3A6B"/>
    <w:rsid w:val="00AA44C5"/>
    <w:rsid w:val="00AA4665"/>
    <w:rsid w:val="00AA4EC0"/>
    <w:rsid w:val="00AA5944"/>
    <w:rsid w:val="00AA6C9F"/>
    <w:rsid w:val="00AB0575"/>
    <w:rsid w:val="00AB0C9E"/>
    <w:rsid w:val="00AB1BF5"/>
    <w:rsid w:val="00AB22F7"/>
    <w:rsid w:val="00AB340E"/>
    <w:rsid w:val="00AB4069"/>
    <w:rsid w:val="00AB41FB"/>
    <w:rsid w:val="00AB4D7D"/>
    <w:rsid w:val="00AB555A"/>
    <w:rsid w:val="00AB590B"/>
    <w:rsid w:val="00AB5F22"/>
    <w:rsid w:val="00AB6715"/>
    <w:rsid w:val="00AB70AE"/>
    <w:rsid w:val="00AB71FB"/>
    <w:rsid w:val="00AB7C2F"/>
    <w:rsid w:val="00AB7CF3"/>
    <w:rsid w:val="00AB7DAA"/>
    <w:rsid w:val="00AC0865"/>
    <w:rsid w:val="00AC0E6D"/>
    <w:rsid w:val="00AC1170"/>
    <w:rsid w:val="00AC16D5"/>
    <w:rsid w:val="00AC191D"/>
    <w:rsid w:val="00AC3301"/>
    <w:rsid w:val="00AC3F99"/>
    <w:rsid w:val="00AC414B"/>
    <w:rsid w:val="00AC42FD"/>
    <w:rsid w:val="00AC4321"/>
    <w:rsid w:val="00AC4BCD"/>
    <w:rsid w:val="00AC5390"/>
    <w:rsid w:val="00AC5CFC"/>
    <w:rsid w:val="00AC667A"/>
    <w:rsid w:val="00AC69B9"/>
    <w:rsid w:val="00AC7A40"/>
    <w:rsid w:val="00AC7BF0"/>
    <w:rsid w:val="00AC7EE8"/>
    <w:rsid w:val="00AD0200"/>
    <w:rsid w:val="00AD0832"/>
    <w:rsid w:val="00AD0FB9"/>
    <w:rsid w:val="00AD211A"/>
    <w:rsid w:val="00AD272F"/>
    <w:rsid w:val="00AD362D"/>
    <w:rsid w:val="00AD405F"/>
    <w:rsid w:val="00AD42DA"/>
    <w:rsid w:val="00AD47C5"/>
    <w:rsid w:val="00AD4EAD"/>
    <w:rsid w:val="00AD4F15"/>
    <w:rsid w:val="00AD5119"/>
    <w:rsid w:val="00AD564B"/>
    <w:rsid w:val="00AD6B93"/>
    <w:rsid w:val="00AD6E82"/>
    <w:rsid w:val="00AD7177"/>
    <w:rsid w:val="00AE0134"/>
    <w:rsid w:val="00AE028B"/>
    <w:rsid w:val="00AE146B"/>
    <w:rsid w:val="00AE1698"/>
    <w:rsid w:val="00AE40A0"/>
    <w:rsid w:val="00AE4E3D"/>
    <w:rsid w:val="00AE7479"/>
    <w:rsid w:val="00AF08C3"/>
    <w:rsid w:val="00AF0A5E"/>
    <w:rsid w:val="00AF0A7E"/>
    <w:rsid w:val="00AF17A3"/>
    <w:rsid w:val="00AF1A5B"/>
    <w:rsid w:val="00AF1ABF"/>
    <w:rsid w:val="00AF2507"/>
    <w:rsid w:val="00AF34E9"/>
    <w:rsid w:val="00AF4896"/>
    <w:rsid w:val="00AF5991"/>
    <w:rsid w:val="00AF5EFB"/>
    <w:rsid w:val="00AF61A4"/>
    <w:rsid w:val="00AF6A86"/>
    <w:rsid w:val="00AF7203"/>
    <w:rsid w:val="00AF74EA"/>
    <w:rsid w:val="00B00000"/>
    <w:rsid w:val="00B00563"/>
    <w:rsid w:val="00B0067F"/>
    <w:rsid w:val="00B00830"/>
    <w:rsid w:val="00B0083B"/>
    <w:rsid w:val="00B00CEB"/>
    <w:rsid w:val="00B00DD5"/>
    <w:rsid w:val="00B013FC"/>
    <w:rsid w:val="00B0225C"/>
    <w:rsid w:val="00B02547"/>
    <w:rsid w:val="00B02CB9"/>
    <w:rsid w:val="00B030D7"/>
    <w:rsid w:val="00B03B79"/>
    <w:rsid w:val="00B03CCE"/>
    <w:rsid w:val="00B048BC"/>
    <w:rsid w:val="00B05324"/>
    <w:rsid w:val="00B05428"/>
    <w:rsid w:val="00B058EF"/>
    <w:rsid w:val="00B05ECF"/>
    <w:rsid w:val="00B060AD"/>
    <w:rsid w:val="00B06DDE"/>
    <w:rsid w:val="00B0762B"/>
    <w:rsid w:val="00B102B5"/>
    <w:rsid w:val="00B107B6"/>
    <w:rsid w:val="00B11191"/>
    <w:rsid w:val="00B11430"/>
    <w:rsid w:val="00B11557"/>
    <w:rsid w:val="00B11A48"/>
    <w:rsid w:val="00B12177"/>
    <w:rsid w:val="00B1261C"/>
    <w:rsid w:val="00B12AF3"/>
    <w:rsid w:val="00B133DB"/>
    <w:rsid w:val="00B144A5"/>
    <w:rsid w:val="00B151FB"/>
    <w:rsid w:val="00B155DF"/>
    <w:rsid w:val="00B15A77"/>
    <w:rsid w:val="00B160D6"/>
    <w:rsid w:val="00B161E7"/>
    <w:rsid w:val="00B165A1"/>
    <w:rsid w:val="00B20121"/>
    <w:rsid w:val="00B206D4"/>
    <w:rsid w:val="00B21524"/>
    <w:rsid w:val="00B216AC"/>
    <w:rsid w:val="00B21DE7"/>
    <w:rsid w:val="00B21E08"/>
    <w:rsid w:val="00B22281"/>
    <w:rsid w:val="00B22366"/>
    <w:rsid w:val="00B2344C"/>
    <w:rsid w:val="00B24A50"/>
    <w:rsid w:val="00B251DD"/>
    <w:rsid w:val="00B25B3E"/>
    <w:rsid w:val="00B26868"/>
    <w:rsid w:val="00B31053"/>
    <w:rsid w:val="00B31152"/>
    <w:rsid w:val="00B3128B"/>
    <w:rsid w:val="00B31810"/>
    <w:rsid w:val="00B325EC"/>
    <w:rsid w:val="00B34A37"/>
    <w:rsid w:val="00B34E3A"/>
    <w:rsid w:val="00B35EFD"/>
    <w:rsid w:val="00B3601D"/>
    <w:rsid w:val="00B361C3"/>
    <w:rsid w:val="00B365E4"/>
    <w:rsid w:val="00B37B6A"/>
    <w:rsid w:val="00B37BD4"/>
    <w:rsid w:val="00B403F7"/>
    <w:rsid w:val="00B407A8"/>
    <w:rsid w:val="00B4088E"/>
    <w:rsid w:val="00B40AE5"/>
    <w:rsid w:val="00B40BF6"/>
    <w:rsid w:val="00B40E33"/>
    <w:rsid w:val="00B414CD"/>
    <w:rsid w:val="00B415A6"/>
    <w:rsid w:val="00B4234C"/>
    <w:rsid w:val="00B42670"/>
    <w:rsid w:val="00B4291B"/>
    <w:rsid w:val="00B42C07"/>
    <w:rsid w:val="00B43042"/>
    <w:rsid w:val="00B43773"/>
    <w:rsid w:val="00B44C3C"/>
    <w:rsid w:val="00B45162"/>
    <w:rsid w:val="00B456F1"/>
    <w:rsid w:val="00B458C0"/>
    <w:rsid w:val="00B46C73"/>
    <w:rsid w:val="00B46D7B"/>
    <w:rsid w:val="00B46EB2"/>
    <w:rsid w:val="00B50B3D"/>
    <w:rsid w:val="00B516F1"/>
    <w:rsid w:val="00B51BED"/>
    <w:rsid w:val="00B52E02"/>
    <w:rsid w:val="00B532A0"/>
    <w:rsid w:val="00B53B11"/>
    <w:rsid w:val="00B54C41"/>
    <w:rsid w:val="00B54FC4"/>
    <w:rsid w:val="00B561F0"/>
    <w:rsid w:val="00B56679"/>
    <w:rsid w:val="00B56ECB"/>
    <w:rsid w:val="00B570CB"/>
    <w:rsid w:val="00B57240"/>
    <w:rsid w:val="00B5787D"/>
    <w:rsid w:val="00B57A59"/>
    <w:rsid w:val="00B60DAF"/>
    <w:rsid w:val="00B617AD"/>
    <w:rsid w:val="00B61BFA"/>
    <w:rsid w:val="00B61ED4"/>
    <w:rsid w:val="00B62415"/>
    <w:rsid w:val="00B627CF"/>
    <w:rsid w:val="00B62C83"/>
    <w:rsid w:val="00B633CC"/>
    <w:rsid w:val="00B64225"/>
    <w:rsid w:val="00B646DF"/>
    <w:rsid w:val="00B64AD3"/>
    <w:rsid w:val="00B66296"/>
    <w:rsid w:val="00B66807"/>
    <w:rsid w:val="00B67CF8"/>
    <w:rsid w:val="00B710A9"/>
    <w:rsid w:val="00B71107"/>
    <w:rsid w:val="00B717C6"/>
    <w:rsid w:val="00B71BE8"/>
    <w:rsid w:val="00B71BEA"/>
    <w:rsid w:val="00B71D4C"/>
    <w:rsid w:val="00B72613"/>
    <w:rsid w:val="00B72E6C"/>
    <w:rsid w:val="00B73307"/>
    <w:rsid w:val="00B73446"/>
    <w:rsid w:val="00B735CD"/>
    <w:rsid w:val="00B73688"/>
    <w:rsid w:val="00B74DFA"/>
    <w:rsid w:val="00B75086"/>
    <w:rsid w:val="00B7599E"/>
    <w:rsid w:val="00B75E8A"/>
    <w:rsid w:val="00B76B8A"/>
    <w:rsid w:val="00B77A13"/>
    <w:rsid w:val="00B77D75"/>
    <w:rsid w:val="00B77EED"/>
    <w:rsid w:val="00B80DEA"/>
    <w:rsid w:val="00B8202B"/>
    <w:rsid w:val="00B825D3"/>
    <w:rsid w:val="00B83106"/>
    <w:rsid w:val="00B83525"/>
    <w:rsid w:val="00B83628"/>
    <w:rsid w:val="00B83F04"/>
    <w:rsid w:val="00B8413D"/>
    <w:rsid w:val="00B841BE"/>
    <w:rsid w:val="00B845DC"/>
    <w:rsid w:val="00B845E8"/>
    <w:rsid w:val="00B84B87"/>
    <w:rsid w:val="00B84BA6"/>
    <w:rsid w:val="00B853A9"/>
    <w:rsid w:val="00B8569A"/>
    <w:rsid w:val="00B857C5"/>
    <w:rsid w:val="00B8591B"/>
    <w:rsid w:val="00B86264"/>
    <w:rsid w:val="00B8659B"/>
    <w:rsid w:val="00B86CFD"/>
    <w:rsid w:val="00B86FCA"/>
    <w:rsid w:val="00B8711B"/>
    <w:rsid w:val="00B902F0"/>
    <w:rsid w:val="00B91218"/>
    <w:rsid w:val="00B91C5E"/>
    <w:rsid w:val="00B92DE0"/>
    <w:rsid w:val="00B93504"/>
    <w:rsid w:val="00B945B6"/>
    <w:rsid w:val="00B95285"/>
    <w:rsid w:val="00B954CF"/>
    <w:rsid w:val="00B965B5"/>
    <w:rsid w:val="00B9692D"/>
    <w:rsid w:val="00B96E63"/>
    <w:rsid w:val="00B978C0"/>
    <w:rsid w:val="00B97B93"/>
    <w:rsid w:val="00BA025D"/>
    <w:rsid w:val="00BA0308"/>
    <w:rsid w:val="00BA0969"/>
    <w:rsid w:val="00BA0E61"/>
    <w:rsid w:val="00BA1012"/>
    <w:rsid w:val="00BA139F"/>
    <w:rsid w:val="00BA168A"/>
    <w:rsid w:val="00BA231E"/>
    <w:rsid w:val="00BA2A1B"/>
    <w:rsid w:val="00BA2B55"/>
    <w:rsid w:val="00BA2D2F"/>
    <w:rsid w:val="00BA2D56"/>
    <w:rsid w:val="00BA36B0"/>
    <w:rsid w:val="00BA3EEE"/>
    <w:rsid w:val="00BA4053"/>
    <w:rsid w:val="00BA53C2"/>
    <w:rsid w:val="00BA5831"/>
    <w:rsid w:val="00BA5BD1"/>
    <w:rsid w:val="00BA5C34"/>
    <w:rsid w:val="00BA6398"/>
    <w:rsid w:val="00BA7A8F"/>
    <w:rsid w:val="00BB0D42"/>
    <w:rsid w:val="00BB0FFD"/>
    <w:rsid w:val="00BB1C13"/>
    <w:rsid w:val="00BB31A4"/>
    <w:rsid w:val="00BB32A3"/>
    <w:rsid w:val="00BB35E1"/>
    <w:rsid w:val="00BB467A"/>
    <w:rsid w:val="00BB47BC"/>
    <w:rsid w:val="00BB48EF"/>
    <w:rsid w:val="00BB54BD"/>
    <w:rsid w:val="00BB5523"/>
    <w:rsid w:val="00BB5F53"/>
    <w:rsid w:val="00BB617F"/>
    <w:rsid w:val="00BB6EDF"/>
    <w:rsid w:val="00BB7523"/>
    <w:rsid w:val="00BC04CB"/>
    <w:rsid w:val="00BC0778"/>
    <w:rsid w:val="00BC08CD"/>
    <w:rsid w:val="00BC0B98"/>
    <w:rsid w:val="00BC13ED"/>
    <w:rsid w:val="00BC17D0"/>
    <w:rsid w:val="00BC1B7E"/>
    <w:rsid w:val="00BC1C53"/>
    <w:rsid w:val="00BC23BF"/>
    <w:rsid w:val="00BC2713"/>
    <w:rsid w:val="00BC2A16"/>
    <w:rsid w:val="00BC37EC"/>
    <w:rsid w:val="00BC393D"/>
    <w:rsid w:val="00BC3CED"/>
    <w:rsid w:val="00BC3FA1"/>
    <w:rsid w:val="00BC5266"/>
    <w:rsid w:val="00BC560E"/>
    <w:rsid w:val="00BC5E97"/>
    <w:rsid w:val="00BC78CF"/>
    <w:rsid w:val="00BC7D50"/>
    <w:rsid w:val="00BD091A"/>
    <w:rsid w:val="00BD21E6"/>
    <w:rsid w:val="00BD28F9"/>
    <w:rsid w:val="00BD2DDC"/>
    <w:rsid w:val="00BD3559"/>
    <w:rsid w:val="00BD3817"/>
    <w:rsid w:val="00BD3B1A"/>
    <w:rsid w:val="00BD3F18"/>
    <w:rsid w:val="00BD47D7"/>
    <w:rsid w:val="00BD4B78"/>
    <w:rsid w:val="00BD4CB2"/>
    <w:rsid w:val="00BD5865"/>
    <w:rsid w:val="00BD6209"/>
    <w:rsid w:val="00BD689F"/>
    <w:rsid w:val="00BE008A"/>
    <w:rsid w:val="00BE0753"/>
    <w:rsid w:val="00BE0A74"/>
    <w:rsid w:val="00BE0A8F"/>
    <w:rsid w:val="00BE1349"/>
    <w:rsid w:val="00BE1818"/>
    <w:rsid w:val="00BE1D96"/>
    <w:rsid w:val="00BE2159"/>
    <w:rsid w:val="00BE2FEE"/>
    <w:rsid w:val="00BE335D"/>
    <w:rsid w:val="00BE482B"/>
    <w:rsid w:val="00BE6318"/>
    <w:rsid w:val="00BE64E9"/>
    <w:rsid w:val="00BE67BD"/>
    <w:rsid w:val="00BE7BCE"/>
    <w:rsid w:val="00BE7E75"/>
    <w:rsid w:val="00BF1348"/>
    <w:rsid w:val="00BF1DCF"/>
    <w:rsid w:val="00BF27E2"/>
    <w:rsid w:val="00BF4027"/>
    <w:rsid w:val="00BF4A0A"/>
    <w:rsid w:val="00BF4B88"/>
    <w:rsid w:val="00BF4F48"/>
    <w:rsid w:val="00BF5050"/>
    <w:rsid w:val="00BF539B"/>
    <w:rsid w:val="00BF5491"/>
    <w:rsid w:val="00BF55F9"/>
    <w:rsid w:val="00BF5998"/>
    <w:rsid w:val="00BF6087"/>
    <w:rsid w:val="00BF6908"/>
    <w:rsid w:val="00BF6A09"/>
    <w:rsid w:val="00BF6FC4"/>
    <w:rsid w:val="00C00A9F"/>
    <w:rsid w:val="00C00AAE"/>
    <w:rsid w:val="00C00C8B"/>
    <w:rsid w:val="00C016B2"/>
    <w:rsid w:val="00C021FC"/>
    <w:rsid w:val="00C0240F"/>
    <w:rsid w:val="00C03C80"/>
    <w:rsid w:val="00C03E80"/>
    <w:rsid w:val="00C04515"/>
    <w:rsid w:val="00C06290"/>
    <w:rsid w:val="00C0637C"/>
    <w:rsid w:val="00C069C8"/>
    <w:rsid w:val="00C06DFF"/>
    <w:rsid w:val="00C06FCC"/>
    <w:rsid w:val="00C07017"/>
    <w:rsid w:val="00C073B3"/>
    <w:rsid w:val="00C076B8"/>
    <w:rsid w:val="00C07C13"/>
    <w:rsid w:val="00C07E6A"/>
    <w:rsid w:val="00C10139"/>
    <w:rsid w:val="00C102C7"/>
    <w:rsid w:val="00C11B38"/>
    <w:rsid w:val="00C11F01"/>
    <w:rsid w:val="00C11F77"/>
    <w:rsid w:val="00C13647"/>
    <w:rsid w:val="00C14F07"/>
    <w:rsid w:val="00C16A3D"/>
    <w:rsid w:val="00C16D89"/>
    <w:rsid w:val="00C1742A"/>
    <w:rsid w:val="00C17DCB"/>
    <w:rsid w:val="00C20682"/>
    <w:rsid w:val="00C20767"/>
    <w:rsid w:val="00C22440"/>
    <w:rsid w:val="00C2244D"/>
    <w:rsid w:val="00C22748"/>
    <w:rsid w:val="00C23429"/>
    <w:rsid w:val="00C23AA6"/>
    <w:rsid w:val="00C24B21"/>
    <w:rsid w:val="00C25105"/>
    <w:rsid w:val="00C267B7"/>
    <w:rsid w:val="00C277B7"/>
    <w:rsid w:val="00C302DE"/>
    <w:rsid w:val="00C30F3F"/>
    <w:rsid w:val="00C30F64"/>
    <w:rsid w:val="00C31635"/>
    <w:rsid w:val="00C32653"/>
    <w:rsid w:val="00C33068"/>
    <w:rsid w:val="00C3351F"/>
    <w:rsid w:val="00C33CBE"/>
    <w:rsid w:val="00C33F04"/>
    <w:rsid w:val="00C347EF"/>
    <w:rsid w:val="00C3494C"/>
    <w:rsid w:val="00C35272"/>
    <w:rsid w:val="00C403C8"/>
    <w:rsid w:val="00C4245A"/>
    <w:rsid w:val="00C4249E"/>
    <w:rsid w:val="00C42C71"/>
    <w:rsid w:val="00C42E56"/>
    <w:rsid w:val="00C4320E"/>
    <w:rsid w:val="00C433C4"/>
    <w:rsid w:val="00C4397D"/>
    <w:rsid w:val="00C43B2D"/>
    <w:rsid w:val="00C43DD1"/>
    <w:rsid w:val="00C440F5"/>
    <w:rsid w:val="00C442AC"/>
    <w:rsid w:val="00C44899"/>
    <w:rsid w:val="00C45CE5"/>
    <w:rsid w:val="00C45E03"/>
    <w:rsid w:val="00C467FC"/>
    <w:rsid w:val="00C46BAB"/>
    <w:rsid w:val="00C4775D"/>
    <w:rsid w:val="00C50FC5"/>
    <w:rsid w:val="00C51723"/>
    <w:rsid w:val="00C51968"/>
    <w:rsid w:val="00C51A70"/>
    <w:rsid w:val="00C51E81"/>
    <w:rsid w:val="00C528CA"/>
    <w:rsid w:val="00C52FFD"/>
    <w:rsid w:val="00C5353B"/>
    <w:rsid w:val="00C5398E"/>
    <w:rsid w:val="00C540B5"/>
    <w:rsid w:val="00C54C9E"/>
    <w:rsid w:val="00C54CAF"/>
    <w:rsid w:val="00C55E6E"/>
    <w:rsid w:val="00C55F3E"/>
    <w:rsid w:val="00C56C30"/>
    <w:rsid w:val="00C57A6D"/>
    <w:rsid w:val="00C57ABC"/>
    <w:rsid w:val="00C57CAB"/>
    <w:rsid w:val="00C602AC"/>
    <w:rsid w:val="00C609D5"/>
    <w:rsid w:val="00C61A5B"/>
    <w:rsid w:val="00C61F5F"/>
    <w:rsid w:val="00C61FBA"/>
    <w:rsid w:val="00C6205A"/>
    <w:rsid w:val="00C622A7"/>
    <w:rsid w:val="00C63807"/>
    <w:rsid w:val="00C63F2D"/>
    <w:rsid w:val="00C65436"/>
    <w:rsid w:val="00C65A0C"/>
    <w:rsid w:val="00C668F7"/>
    <w:rsid w:val="00C66D35"/>
    <w:rsid w:val="00C67310"/>
    <w:rsid w:val="00C675B2"/>
    <w:rsid w:val="00C67640"/>
    <w:rsid w:val="00C71155"/>
    <w:rsid w:val="00C72F8D"/>
    <w:rsid w:val="00C73104"/>
    <w:rsid w:val="00C73395"/>
    <w:rsid w:val="00C733CC"/>
    <w:rsid w:val="00C7345F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0AC"/>
    <w:rsid w:val="00C82449"/>
    <w:rsid w:val="00C8293A"/>
    <w:rsid w:val="00C82E1E"/>
    <w:rsid w:val="00C82E87"/>
    <w:rsid w:val="00C82FEC"/>
    <w:rsid w:val="00C83745"/>
    <w:rsid w:val="00C83D4E"/>
    <w:rsid w:val="00C84266"/>
    <w:rsid w:val="00C856AC"/>
    <w:rsid w:val="00C85782"/>
    <w:rsid w:val="00C871A6"/>
    <w:rsid w:val="00C8740B"/>
    <w:rsid w:val="00C87C0E"/>
    <w:rsid w:val="00C90101"/>
    <w:rsid w:val="00C9015B"/>
    <w:rsid w:val="00C9085A"/>
    <w:rsid w:val="00C90D5E"/>
    <w:rsid w:val="00C9140C"/>
    <w:rsid w:val="00C92463"/>
    <w:rsid w:val="00C92AAB"/>
    <w:rsid w:val="00C943D9"/>
    <w:rsid w:val="00C9448C"/>
    <w:rsid w:val="00C95677"/>
    <w:rsid w:val="00C95772"/>
    <w:rsid w:val="00C95B5F"/>
    <w:rsid w:val="00C95C33"/>
    <w:rsid w:val="00C95FA3"/>
    <w:rsid w:val="00C9632A"/>
    <w:rsid w:val="00C968FA"/>
    <w:rsid w:val="00C96C0C"/>
    <w:rsid w:val="00C9700A"/>
    <w:rsid w:val="00C97A6F"/>
    <w:rsid w:val="00CA0C38"/>
    <w:rsid w:val="00CA130E"/>
    <w:rsid w:val="00CA1796"/>
    <w:rsid w:val="00CA19D1"/>
    <w:rsid w:val="00CA2016"/>
    <w:rsid w:val="00CA254B"/>
    <w:rsid w:val="00CA35D3"/>
    <w:rsid w:val="00CA3B96"/>
    <w:rsid w:val="00CA4456"/>
    <w:rsid w:val="00CA581A"/>
    <w:rsid w:val="00CA593D"/>
    <w:rsid w:val="00CA5D39"/>
    <w:rsid w:val="00CA60FD"/>
    <w:rsid w:val="00CA62B0"/>
    <w:rsid w:val="00CA6941"/>
    <w:rsid w:val="00CA6AF1"/>
    <w:rsid w:val="00CA709F"/>
    <w:rsid w:val="00CB029F"/>
    <w:rsid w:val="00CB1892"/>
    <w:rsid w:val="00CB1B05"/>
    <w:rsid w:val="00CB2DB5"/>
    <w:rsid w:val="00CB3253"/>
    <w:rsid w:val="00CB3616"/>
    <w:rsid w:val="00CB3A97"/>
    <w:rsid w:val="00CB3BA5"/>
    <w:rsid w:val="00CB4033"/>
    <w:rsid w:val="00CB4B03"/>
    <w:rsid w:val="00CB4C0B"/>
    <w:rsid w:val="00CB4EE5"/>
    <w:rsid w:val="00CB4F29"/>
    <w:rsid w:val="00CB4F4E"/>
    <w:rsid w:val="00CB5A86"/>
    <w:rsid w:val="00CB60CF"/>
    <w:rsid w:val="00CB7581"/>
    <w:rsid w:val="00CC02AA"/>
    <w:rsid w:val="00CC0606"/>
    <w:rsid w:val="00CC0BAB"/>
    <w:rsid w:val="00CC0E92"/>
    <w:rsid w:val="00CC18C6"/>
    <w:rsid w:val="00CC20D3"/>
    <w:rsid w:val="00CC232F"/>
    <w:rsid w:val="00CC2933"/>
    <w:rsid w:val="00CC2E2E"/>
    <w:rsid w:val="00CC3024"/>
    <w:rsid w:val="00CC3E4F"/>
    <w:rsid w:val="00CC45B1"/>
    <w:rsid w:val="00CC4894"/>
    <w:rsid w:val="00CC5143"/>
    <w:rsid w:val="00CC5B01"/>
    <w:rsid w:val="00CC5B72"/>
    <w:rsid w:val="00CC5C01"/>
    <w:rsid w:val="00CC6324"/>
    <w:rsid w:val="00CC6743"/>
    <w:rsid w:val="00CC6910"/>
    <w:rsid w:val="00CC6A1C"/>
    <w:rsid w:val="00CC6FFD"/>
    <w:rsid w:val="00CC783A"/>
    <w:rsid w:val="00CC7F2D"/>
    <w:rsid w:val="00CD0881"/>
    <w:rsid w:val="00CD0CC6"/>
    <w:rsid w:val="00CD10E9"/>
    <w:rsid w:val="00CD10FB"/>
    <w:rsid w:val="00CD1667"/>
    <w:rsid w:val="00CD1C62"/>
    <w:rsid w:val="00CD2354"/>
    <w:rsid w:val="00CD340E"/>
    <w:rsid w:val="00CD3A3E"/>
    <w:rsid w:val="00CD3D59"/>
    <w:rsid w:val="00CD4015"/>
    <w:rsid w:val="00CD406C"/>
    <w:rsid w:val="00CD41C0"/>
    <w:rsid w:val="00CD4ACC"/>
    <w:rsid w:val="00CD55F1"/>
    <w:rsid w:val="00CD5A3A"/>
    <w:rsid w:val="00CD5A9E"/>
    <w:rsid w:val="00CD66B4"/>
    <w:rsid w:val="00CD6AF7"/>
    <w:rsid w:val="00CD72F1"/>
    <w:rsid w:val="00CD749E"/>
    <w:rsid w:val="00CD7CF1"/>
    <w:rsid w:val="00CD7EFF"/>
    <w:rsid w:val="00CE0209"/>
    <w:rsid w:val="00CE060B"/>
    <w:rsid w:val="00CE114C"/>
    <w:rsid w:val="00CE1B41"/>
    <w:rsid w:val="00CE202F"/>
    <w:rsid w:val="00CE30C0"/>
    <w:rsid w:val="00CE3C2C"/>
    <w:rsid w:val="00CE54DC"/>
    <w:rsid w:val="00CE611E"/>
    <w:rsid w:val="00CE6549"/>
    <w:rsid w:val="00CE6839"/>
    <w:rsid w:val="00CE71D5"/>
    <w:rsid w:val="00CE749C"/>
    <w:rsid w:val="00CE77F4"/>
    <w:rsid w:val="00CE79CC"/>
    <w:rsid w:val="00CE7A09"/>
    <w:rsid w:val="00CE7A93"/>
    <w:rsid w:val="00CF158C"/>
    <w:rsid w:val="00CF17C4"/>
    <w:rsid w:val="00CF1EB5"/>
    <w:rsid w:val="00CF20F2"/>
    <w:rsid w:val="00CF5239"/>
    <w:rsid w:val="00CF59D1"/>
    <w:rsid w:val="00CF5C4F"/>
    <w:rsid w:val="00CF60A6"/>
    <w:rsid w:val="00D0015E"/>
    <w:rsid w:val="00D00825"/>
    <w:rsid w:val="00D009F9"/>
    <w:rsid w:val="00D00AD3"/>
    <w:rsid w:val="00D00F8E"/>
    <w:rsid w:val="00D013F1"/>
    <w:rsid w:val="00D01F26"/>
    <w:rsid w:val="00D02BF5"/>
    <w:rsid w:val="00D03522"/>
    <w:rsid w:val="00D05570"/>
    <w:rsid w:val="00D0609A"/>
    <w:rsid w:val="00D065CC"/>
    <w:rsid w:val="00D067F6"/>
    <w:rsid w:val="00D0698F"/>
    <w:rsid w:val="00D06997"/>
    <w:rsid w:val="00D07AC1"/>
    <w:rsid w:val="00D07DCA"/>
    <w:rsid w:val="00D07E29"/>
    <w:rsid w:val="00D10E43"/>
    <w:rsid w:val="00D11FED"/>
    <w:rsid w:val="00D1264B"/>
    <w:rsid w:val="00D12696"/>
    <w:rsid w:val="00D127E1"/>
    <w:rsid w:val="00D13A66"/>
    <w:rsid w:val="00D146F1"/>
    <w:rsid w:val="00D14FDE"/>
    <w:rsid w:val="00D150E3"/>
    <w:rsid w:val="00D151DB"/>
    <w:rsid w:val="00D165BF"/>
    <w:rsid w:val="00D16EB1"/>
    <w:rsid w:val="00D17EEA"/>
    <w:rsid w:val="00D21832"/>
    <w:rsid w:val="00D21985"/>
    <w:rsid w:val="00D222E1"/>
    <w:rsid w:val="00D22474"/>
    <w:rsid w:val="00D228B9"/>
    <w:rsid w:val="00D236D6"/>
    <w:rsid w:val="00D23E09"/>
    <w:rsid w:val="00D24313"/>
    <w:rsid w:val="00D24676"/>
    <w:rsid w:val="00D24699"/>
    <w:rsid w:val="00D248B8"/>
    <w:rsid w:val="00D256D4"/>
    <w:rsid w:val="00D25808"/>
    <w:rsid w:val="00D25B2C"/>
    <w:rsid w:val="00D25CCA"/>
    <w:rsid w:val="00D25E68"/>
    <w:rsid w:val="00D25F16"/>
    <w:rsid w:val="00D25F84"/>
    <w:rsid w:val="00D267F1"/>
    <w:rsid w:val="00D2705D"/>
    <w:rsid w:val="00D27EE2"/>
    <w:rsid w:val="00D3099F"/>
    <w:rsid w:val="00D30CF2"/>
    <w:rsid w:val="00D315EB"/>
    <w:rsid w:val="00D31AC1"/>
    <w:rsid w:val="00D31E59"/>
    <w:rsid w:val="00D32511"/>
    <w:rsid w:val="00D325CB"/>
    <w:rsid w:val="00D33808"/>
    <w:rsid w:val="00D349F3"/>
    <w:rsid w:val="00D34D5C"/>
    <w:rsid w:val="00D3622D"/>
    <w:rsid w:val="00D3653E"/>
    <w:rsid w:val="00D36A60"/>
    <w:rsid w:val="00D36C1B"/>
    <w:rsid w:val="00D3732D"/>
    <w:rsid w:val="00D402C6"/>
    <w:rsid w:val="00D40AE2"/>
    <w:rsid w:val="00D40E3E"/>
    <w:rsid w:val="00D41424"/>
    <w:rsid w:val="00D41DAD"/>
    <w:rsid w:val="00D45B8E"/>
    <w:rsid w:val="00D46549"/>
    <w:rsid w:val="00D47F76"/>
    <w:rsid w:val="00D47FEF"/>
    <w:rsid w:val="00D5038D"/>
    <w:rsid w:val="00D509E5"/>
    <w:rsid w:val="00D50DAE"/>
    <w:rsid w:val="00D50E8C"/>
    <w:rsid w:val="00D511FB"/>
    <w:rsid w:val="00D5128C"/>
    <w:rsid w:val="00D51368"/>
    <w:rsid w:val="00D51C04"/>
    <w:rsid w:val="00D51D2C"/>
    <w:rsid w:val="00D5238C"/>
    <w:rsid w:val="00D53C8D"/>
    <w:rsid w:val="00D53E50"/>
    <w:rsid w:val="00D53E59"/>
    <w:rsid w:val="00D54FE5"/>
    <w:rsid w:val="00D56F87"/>
    <w:rsid w:val="00D5733C"/>
    <w:rsid w:val="00D57546"/>
    <w:rsid w:val="00D604A2"/>
    <w:rsid w:val="00D60882"/>
    <w:rsid w:val="00D62B79"/>
    <w:rsid w:val="00D62FD7"/>
    <w:rsid w:val="00D63194"/>
    <w:rsid w:val="00D6433F"/>
    <w:rsid w:val="00D64394"/>
    <w:rsid w:val="00D645C4"/>
    <w:rsid w:val="00D648AF"/>
    <w:rsid w:val="00D65341"/>
    <w:rsid w:val="00D65ADF"/>
    <w:rsid w:val="00D65E0F"/>
    <w:rsid w:val="00D67D89"/>
    <w:rsid w:val="00D67F16"/>
    <w:rsid w:val="00D70FC6"/>
    <w:rsid w:val="00D719E2"/>
    <w:rsid w:val="00D71E48"/>
    <w:rsid w:val="00D7217B"/>
    <w:rsid w:val="00D721ED"/>
    <w:rsid w:val="00D72E5B"/>
    <w:rsid w:val="00D732F9"/>
    <w:rsid w:val="00D73365"/>
    <w:rsid w:val="00D73E39"/>
    <w:rsid w:val="00D74C98"/>
    <w:rsid w:val="00D74D33"/>
    <w:rsid w:val="00D76335"/>
    <w:rsid w:val="00D76D25"/>
    <w:rsid w:val="00D80507"/>
    <w:rsid w:val="00D80636"/>
    <w:rsid w:val="00D806A8"/>
    <w:rsid w:val="00D80B78"/>
    <w:rsid w:val="00D8119A"/>
    <w:rsid w:val="00D81238"/>
    <w:rsid w:val="00D818DD"/>
    <w:rsid w:val="00D83302"/>
    <w:rsid w:val="00D8335C"/>
    <w:rsid w:val="00D83585"/>
    <w:rsid w:val="00D843A9"/>
    <w:rsid w:val="00D8505A"/>
    <w:rsid w:val="00D85A03"/>
    <w:rsid w:val="00D85FA4"/>
    <w:rsid w:val="00D90AC0"/>
    <w:rsid w:val="00D911BA"/>
    <w:rsid w:val="00D9137B"/>
    <w:rsid w:val="00D91859"/>
    <w:rsid w:val="00D91F85"/>
    <w:rsid w:val="00D921B1"/>
    <w:rsid w:val="00D92B18"/>
    <w:rsid w:val="00D93432"/>
    <w:rsid w:val="00D9394E"/>
    <w:rsid w:val="00D9462E"/>
    <w:rsid w:val="00D9477F"/>
    <w:rsid w:val="00D949EA"/>
    <w:rsid w:val="00D95712"/>
    <w:rsid w:val="00D96365"/>
    <w:rsid w:val="00D966C1"/>
    <w:rsid w:val="00D96B4A"/>
    <w:rsid w:val="00D96C83"/>
    <w:rsid w:val="00D96EA4"/>
    <w:rsid w:val="00D97381"/>
    <w:rsid w:val="00DA1326"/>
    <w:rsid w:val="00DA152A"/>
    <w:rsid w:val="00DA2141"/>
    <w:rsid w:val="00DA26B5"/>
    <w:rsid w:val="00DA2B81"/>
    <w:rsid w:val="00DA33C6"/>
    <w:rsid w:val="00DA3BD7"/>
    <w:rsid w:val="00DA435B"/>
    <w:rsid w:val="00DA459E"/>
    <w:rsid w:val="00DA6392"/>
    <w:rsid w:val="00DA6B4F"/>
    <w:rsid w:val="00DA759B"/>
    <w:rsid w:val="00DA7989"/>
    <w:rsid w:val="00DA7A1A"/>
    <w:rsid w:val="00DB0B2A"/>
    <w:rsid w:val="00DB15DC"/>
    <w:rsid w:val="00DB325C"/>
    <w:rsid w:val="00DB3664"/>
    <w:rsid w:val="00DB517C"/>
    <w:rsid w:val="00DB518B"/>
    <w:rsid w:val="00DB51B1"/>
    <w:rsid w:val="00DB5335"/>
    <w:rsid w:val="00DB5BA2"/>
    <w:rsid w:val="00DB5DD5"/>
    <w:rsid w:val="00DB5E97"/>
    <w:rsid w:val="00DB6377"/>
    <w:rsid w:val="00DB7395"/>
    <w:rsid w:val="00DC0376"/>
    <w:rsid w:val="00DC0796"/>
    <w:rsid w:val="00DC094F"/>
    <w:rsid w:val="00DC0B60"/>
    <w:rsid w:val="00DC0DCF"/>
    <w:rsid w:val="00DC275B"/>
    <w:rsid w:val="00DC33CF"/>
    <w:rsid w:val="00DC3A77"/>
    <w:rsid w:val="00DC3B4D"/>
    <w:rsid w:val="00DC3D35"/>
    <w:rsid w:val="00DC3F42"/>
    <w:rsid w:val="00DC4363"/>
    <w:rsid w:val="00DC61DD"/>
    <w:rsid w:val="00DC6474"/>
    <w:rsid w:val="00DC69BB"/>
    <w:rsid w:val="00DC7F06"/>
    <w:rsid w:val="00DD0DCE"/>
    <w:rsid w:val="00DD21E5"/>
    <w:rsid w:val="00DD27A6"/>
    <w:rsid w:val="00DD283B"/>
    <w:rsid w:val="00DD2859"/>
    <w:rsid w:val="00DD2AF9"/>
    <w:rsid w:val="00DD362D"/>
    <w:rsid w:val="00DD3E34"/>
    <w:rsid w:val="00DD4CE1"/>
    <w:rsid w:val="00DD50B5"/>
    <w:rsid w:val="00DD58D0"/>
    <w:rsid w:val="00DD6644"/>
    <w:rsid w:val="00DD68A6"/>
    <w:rsid w:val="00DD6D2C"/>
    <w:rsid w:val="00DD7039"/>
    <w:rsid w:val="00DD767B"/>
    <w:rsid w:val="00DD7998"/>
    <w:rsid w:val="00DD7E4C"/>
    <w:rsid w:val="00DE0957"/>
    <w:rsid w:val="00DE0EB0"/>
    <w:rsid w:val="00DE0EB5"/>
    <w:rsid w:val="00DE0FAE"/>
    <w:rsid w:val="00DE188F"/>
    <w:rsid w:val="00DE1E3B"/>
    <w:rsid w:val="00DE208D"/>
    <w:rsid w:val="00DE2422"/>
    <w:rsid w:val="00DE2F97"/>
    <w:rsid w:val="00DE3132"/>
    <w:rsid w:val="00DE31F3"/>
    <w:rsid w:val="00DE3542"/>
    <w:rsid w:val="00DE3D56"/>
    <w:rsid w:val="00DE3F74"/>
    <w:rsid w:val="00DE4435"/>
    <w:rsid w:val="00DE4FB1"/>
    <w:rsid w:val="00DE503F"/>
    <w:rsid w:val="00DE52C8"/>
    <w:rsid w:val="00DE764F"/>
    <w:rsid w:val="00DE7C61"/>
    <w:rsid w:val="00DF14E9"/>
    <w:rsid w:val="00DF2799"/>
    <w:rsid w:val="00DF2F97"/>
    <w:rsid w:val="00DF2FA4"/>
    <w:rsid w:val="00DF379E"/>
    <w:rsid w:val="00DF3F61"/>
    <w:rsid w:val="00DF4258"/>
    <w:rsid w:val="00DF46D9"/>
    <w:rsid w:val="00DF4BF7"/>
    <w:rsid w:val="00DF578D"/>
    <w:rsid w:val="00DF586D"/>
    <w:rsid w:val="00DF5A55"/>
    <w:rsid w:val="00DF65A9"/>
    <w:rsid w:val="00DF6C94"/>
    <w:rsid w:val="00DF6CC7"/>
    <w:rsid w:val="00DF7293"/>
    <w:rsid w:val="00E00244"/>
    <w:rsid w:val="00E0032A"/>
    <w:rsid w:val="00E00ECB"/>
    <w:rsid w:val="00E011B0"/>
    <w:rsid w:val="00E0142B"/>
    <w:rsid w:val="00E028D1"/>
    <w:rsid w:val="00E02A80"/>
    <w:rsid w:val="00E03A27"/>
    <w:rsid w:val="00E04FCC"/>
    <w:rsid w:val="00E05296"/>
    <w:rsid w:val="00E05944"/>
    <w:rsid w:val="00E05D8E"/>
    <w:rsid w:val="00E0669F"/>
    <w:rsid w:val="00E068C9"/>
    <w:rsid w:val="00E07901"/>
    <w:rsid w:val="00E07AFC"/>
    <w:rsid w:val="00E07BA5"/>
    <w:rsid w:val="00E102F5"/>
    <w:rsid w:val="00E112FD"/>
    <w:rsid w:val="00E11FF5"/>
    <w:rsid w:val="00E1387D"/>
    <w:rsid w:val="00E13AC2"/>
    <w:rsid w:val="00E13EE0"/>
    <w:rsid w:val="00E140AE"/>
    <w:rsid w:val="00E14A80"/>
    <w:rsid w:val="00E14C29"/>
    <w:rsid w:val="00E15AD7"/>
    <w:rsid w:val="00E16127"/>
    <w:rsid w:val="00E163A3"/>
    <w:rsid w:val="00E175FB"/>
    <w:rsid w:val="00E17C97"/>
    <w:rsid w:val="00E202D8"/>
    <w:rsid w:val="00E202E1"/>
    <w:rsid w:val="00E21B8A"/>
    <w:rsid w:val="00E21D2A"/>
    <w:rsid w:val="00E226E6"/>
    <w:rsid w:val="00E2280F"/>
    <w:rsid w:val="00E22E38"/>
    <w:rsid w:val="00E236B9"/>
    <w:rsid w:val="00E24EFB"/>
    <w:rsid w:val="00E25425"/>
    <w:rsid w:val="00E254DE"/>
    <w:rsid w:val="00E261B7"/>
    <w:rsid w:val="00E2728B"/>
    <w:rsid w:val="00E27476"/>
    <w:rsid w:val="00E27547"/>
    <w:rsid w:val="00E3050B"/>
    <w:rsid w:val="00E31D06"/>
    <w:rsid w:val="00E3214F"/>
    <w:rsid w:val="00E32239"/>
    <w:rsid w:val="00E32811"/>
    <w:rsid w:val="00E32B81"/>
    <w:rsid w:val="00E32C28"/>
    <w:rsid w:val="00E32D65"/>
    <w:rsid w:val="00E32FCE"/>
    <w:rsid w:val="00E330F6"/>
    <w:rsid w:val="00E34079"/>
    <w:rsid w:val="00E34253"/>
    <w:rsid w:val="00E34E04"/>
    <w:rsid w:val="00E3577B"/>
    <w:rsid w:val="00E3682C"/>
    <w:rsid w:val="00E36A7A"/>
    <w:rsid w:val="00E36D4D"/>
    <w:rsid w:val="00E37165"/>
    <w:rsid w:val="00E37491"/>
    <w:rsid w:val="00E4024A"/>
    <w:rsid w:val="00E402A6"/>
    <w:rsid w:val="00E409A1"/>
    <w:rsid w:val="00E409FB"/>
    <w:rsid w:val="00E40F63"/>
    <w:rsid w:val="00E42F20"/>
    <w:rsid w:val="00E4324E"/>
    <w:rsid w:val="00E4326F"/>
    <w:rsid w:val="00E43343"/>
    <w:rsid w:val="00E461E3"/>
    <w:rsid w:val="00E462CB"/>
    <w:rsid w:val="00E464F0"/>
    <w:rsid w:val="00E46982"/>
    <w:rsid w:val="00E4700F"/>
    <w:rsid w:val="00E47AA4"/>
    <w:rsid w:val="00E47D86"/>
    <w:rsid w:val="00E47EC1"/>
    <w:rsid w:val="00E5096A"/>
    <w:rsid w:val="00E511A8"/>
    <w:rsid w:val="00E51BBB"/>
    <w:rsid w:val="00E51DB4"/>
    <w:rsid w:val="00E53104"/>
    <w:rsid w:val="00E5376A"/>
    <w:rsid w:val="00E538FA"/>
    <w:rsid w:val="00E53AFA"/>
    <w:rsid w:val="00E53B82"/>
    <w:rsid w:val="00E54D63"/>
    <w:rsid w:val="00E54ECE"/>
    <w:rsid w:val="00E5700F"/>
    <w:rsid w:val="00E5707E"/>
    <w:rsid w:val="00E60376"/>
    <w:rsid w:val="00E60DEF"/>
    <w:rsid w:val="00E61C16"/>
    <w:rsid w:val="00E61ED7"/>
    <w:rsid w:val="00E623EE"/>
    <w:rsid w:val="00E6293A"/>
    <w:rsid w:val="00E6300E"/>
    <w:rsid w:val="00E63A83"/>
    <w:rsid w:val="00E6422F"/>
    <w:rsid w:val="00E6425B"/>
    <w:rsid w:val="00E64F87"/>
    <w:rsid w:val="00E6539D"/>
    <w:rsid w:val="00E65BC3"/>
    <w:rsid w:val="00E662FB"/>
    <w:rsid w:val="00E6670E"/>
    <w:rsid w:val="00E670F2"/>
    <w:rsid w:val="00E67755"/>
    <w:rsid w:val="00E67C83"/>
    <w:rsid w:val="00E67DBA"/>
    <w:rsid w:val="00E701C7"/>
    <w:rsid w:val="00E70217"/>
    <w:rsid w:val="00E70E8F"/>
    <w:rsid w:val="00E711F5"/>
    <w:rsid w:val="00E71450"/>
    <w:rsid w:val="00E71F1D"/>
    <w:rsid w:val="00E72030"/>
    <w:rsid w:val="00E720A6"/>
    <w:rsid w:val="00E7267C"/>
    <w:rsid w:val="00E764BF"/>
    <w:rsid w:val="00E76AEB"/>
    <w:rsid w:val="00E77B42"/>
    <w:rsid w:val="00E809DF"/>
    <w:rsid w:val="00E81DEE"/>
    <w:rsid w:val="00E8254F"/>
    <w:rsid w:val="00E829D9"/>
    <w:rsid w:val="00E84078"/>
    <w:rsid w:val="00E840E2"/>
    <w:rsid w:val="00E8463F"/>
    <w:rsid w:val="00E85B2D"/>
    <w:rsid w:val="00E85FC4"/>
    <w:rsid w:val="00E86A9D"/>
    <w:rsid w:val="00E86DD7"/>
    <w:rsid w:val="00E87265"/>
    <w:rsid w:val="00E87564"/>
    <w:rsid w:val="00E87B65"/>
    <w:rsid w:val="00E904EB"/>
    <w:rsid w:val="00E9107C"/>
    <w:rsid w:val="00E9231F"/>
    <w:rsid w:val="00E93ADC"/>
    <w:rsid w:val="00E93E2E"/>
    <w:rsid w:val="00E94152"/>
    <w:rsid w:val="00E94E23"/>
    <w:rsid w:val="00E9567A"/>
    <w:rsid w:val="00E958E6"/>
    <w:rsid w:val="00E96254"/>
    <w:rsid w:val="00E96D69"/>
    <w:rsid w:val="00EA0328"/>
    <w:rsid w:val="00EA039D"/>
    <w:rsid w:val="00EA03C9"/>
    <w:rsid w:val="00EA0703"/>
    <w:rsid w:val="00EA08BE"/>
    <w:rsid w:val="00EA1714"/>
    <w:rsid w:val="00EA28FD"/>
    <w:rsid w:val="00EA3DA7"/>
    <w:rsid w:val="00EA4343"/>
    <w:rsid w:val="00EA4AD1"/>
    <w:rsid w:val="00EA4B16"/>
    <w:rsid w:val="00EA4CD4"/>
    <w:rsid w:val="00EA53D1"/>
    <w:rsid w:val="00EA54E3"/>
    <w:rsid w:val="00EA5785"/>
    <w:rsid w:val="00EA6CC6"/>
    <w:rsid w:val="00EA7F3D"/>
    <w:rsid w:val="00EB0385"/>
    <w:rsid w:val="00EB04A5"/>
    <w:rsid w:val="00EB056C"/>
    <w:rsid w:val="00EB112C"/>
    <w:rsid w:val="00EB169A"/>
    <w:rsid w:val="00EB18D4"/>
    <w:rsid w:val="00EB1E57"/>
    <w:rsid w:val="00EB27F4"/>
    <w:rsid w:val="00EB2F1E"/>
    <w:rsid w:val="00EB31D9"/>
    <w:rsid w:val="00EB3377"/>
    <w:rsid w:val="00EB3791"/>
    <w:rsid w:val="00EB393A"/>
    <w:rsid w:val="00EB4313"/>
    <w:rsid w:val="00EB43F6"/>
    <w:rsid w:val="00EB4D44"/>
    <w:rsid w:val="00EB592E"/>
    <w:rsid w:val="00EB5A6F"/>
    <w:rsid w:val="00EB5BD6"/>
    <w:rsid w:val="00EB7AC3"/>
    <w:rsid w:val="00EB7D25"/>
    <w:rsid w:val="00EC07EF"/>
    <w:rsid w:val="00EC0DA6"/>
    <w:rsid w:val="00EC167A"/>
    <w:rsid w:val="00EC1906"/>
    <w:rsid w:val="00EC2AB9"/>
    <w:rsid w:val="00EC2AC5"/>
    <w:rsid w:val="00EC3400"/>
    <w:rsid w:val="00EC4116"/>
    <w:rsid w:val="00EC4E3C"/>
    <w:rsid w:val="00EC4EA6"/>
    <w:rsid w:val="00EC58C6"/>
    <w:rsid w:val="00EC70F4"/>
    <w:rsid w:val="00EC73D1"/>
    <w:rsid w:val="00EC73FE"/>
    <w:rsid w:val="00EC772F"/>
    <w:rsid w:val="00EC7AF2"/>
    <w:rsid w:val="00EC7B17"/>
    <w:rsid w:val="00EC7C98"/>
    <w:rsid w:val="00ED0999"/>
    <w:rsid w:val="00ED101A"/>
    <w:rsid w:val="00ED1117"/>
    <w:rsid w:val="00ED1317"/>
    <w:rsid w:val="00ED14FA"/>
    <w:rsid w:val="00ED16FF"/>
    <w:rsid w:val="00ED1D0B"/>
    <w:rsid w:val="00ED2594"/>
    <w:rsid w:val="00ED2E72"/>
    <w:rsid w:val="00ED340A"/>
    <w:rsid w:val="00ED364B"/>
    <w:rsid w:val="00ED3C4A"/>
    <w:rsid w:val="00ED3F30"/>
    <w:rsid w:val="00ED3FA6"/>
    <w:rsid w:val="00ED5346"/>
    <w:rsid w:val="00ED59B4"/>
    <w:rsid w:val="00ED602D"/>
    <w:rsid w:val="00ED66B6"/>
    <w:rsid w:val="00ED71C1"/>
    <w:rsid w:val="00ED7E4B"/>
    <w:rsid w:val="00EE01AF"/>
    <w:rsid w:val="00EE10E5"/>
    <w:rsid w:val="00EE1A16"/>
    <w:rsid w:val="00EE1D5F"/>
    <w:rsid w:val="00EE1E48"/>
    <w:rsid w:val="00EE23FD"/>
    <w:rsid w:val="00EE45F4"/>
    <w:rsid w:val="00EE489F"/>
    <w:rsid w:val="00EE4AA8"/>
    <w:rsid w:val="00EE4B0C"/>
    <w:rsid w:val="00EE4ECD"/>
    <w:rsid w:val="00EE4FB6"/>
    <w:rsid w:val="00EE52B6"/>
    <w:rsid w:val="00EE5418"/>
    <w:rsid w:val="00EE581C"/>
    <w:rsid w:val="00EE5D78"/>
    <w:rsid w:val="00EE6DB1"/>
    <w:rsid w:val="00EE7605"/>
    <w:rsid w:val="00EF0E74"/>
    <w:rsid w:val="00EF0F0F"/>
    <w:rsid w:val="00EF20B1"/>
    <w:rsid w:val="00EF22C6"/>
    <w:rsid w:val="00EF24B9"/>
    <w:rsid w:val="00EF25FE"/>
    <w:rsid w:val="00EF3309"/>
    <w:rsid w:val="00EF35C4"/>
    <w:rsid w:val="00EF3F41"/>
    <w:rsid w:val="00EF425F"/>
    <w:rsid w:val="00EF4C47"/>
    <w:rsid w:val="00EF57F4"/>
    <w:rsid w:val="00EF59FE"/>
    <w:rsid w:val="00EF5C41"/>
    <w:rsid w:val="00EF6C95"/>
    <w:rsid w:val="00EF6DB0"/>
    <w:rsid w:val="00EF717F"/>
    <w:rsid w:val="00EF7533"/>
    <w:rsid w:val="00EF7F28"/>
    <w:rsid w:val="00F00474"/>
    <w:rsid w:val="00F00A4F"/>
    <w:rsid w:val="00F0203E"/>
    <w:rsid w:val="00F02288"/>
    <w:rsid w:val="00F027C1"/>
    <w:rsid w:val="00F0299E"/>
    <w:rsid w:val="00F033AE"/>
    <w:rsid w:val="00F0361B"/>
    <w:rsid w:val="00F04295"/>
    <w:rsid w:val="00F0442F"/>
    <w:rsid w:val="00F04FC6"/>
    <w:rsid w:val="00F05AFD"/>
    <w:rsid w:val="00F05E35"/>
    <w:rsid w:val="00F0685B"/>
    <w:rsid w:val="00F071C3"/>
    <w:rsid w:val="00F075F5"/>
    <w:rsid w:val="00F10304"/>
    <w:rsid w:val="00F106B8"/>
    <w:rsid w:val="00F10A72"/>
    <w:rsid w:val="00F11306"/>
    <w:rsid w:val="00F11351"/>
    <w:rsid w:val="00F1268C"/>
    <w:rsid w:val="00F12A7F"/>
    <w:rsid w:val="00F12BF0"/>
    <w:rsid w:val="00F12C5D"/>
    <w:rsid w:val="00F135A8"/>
    <w:rsid w:val="00F148BE"/>
    <w:rsid w:val="00F14E0C"/>
    <w:rsid w:val="00F14F1A"/>
    <w:rsid w:val="00F1513E"/>
    <w:rsid w:val="00F1559D"/>
    <w:rsid w:val="00F159BE"/>
    <w:rsid w:val="00F15C9E"/>
    <w:rsid w:val="00F16B5E"/>
    <w:rsid w:val="00F179E7"/>
    <w:rsid w:val="00F203D8"/>
    <w:rsid w:val="00F208BB"/>
    <w:rsid w:val="00F20C96"/>
    <w:rsid w:val="00F211B3"/>
    <w:rsid w:val="00F22470"/>
    <w:rsid w:val="00F238DB"/>
    <w:rsid w:val="00F23B15"/>
    <w:rsid w:val="00F24834"/>
    <w:rsid w:val="00F24E59"/>
    <w:rsid w:val="00F251D4"/>
    <w:rsid w:val="00F2562A"/>
    <w:rsid w:val="00F2604F"/>
    <w:rsid w:val="00F266E0"/>
    <w:rsid w:val="00F27546"/>
    <w:rsid w:val="00F308EF"/>
    <w:rsid w:val="00F32AB6"/>
    <w:rsid w:val="00F33BE6"/>
    <w:rsid w:val="00F348B5"/>
    <w:rsid w:val="00F35857"/>
    <w:rsid w:val="00F359CA"/>
    <w:rsid w:val="00F35DD3"/>
    <w:rsid w:val="00F35EA1"/>
    <w:rsid w:val="00F36140"/>
    <w:rsid w:val="00F364D2"/>
    <w:rsid w:val="00F365EC"/>
    <w:rsid w:val="00F368E4"/>
    <w:rsid w:val="00F37323"/>
    <w:rsid w:val="00F373FB"/>
    <w:rsid w:val="00F378C6"/>
    <w:rsid w:val="00F40790"/>
    <w:rsid w:val="00F40B6A"/>
    <w:rsid w:val="00F40FCE"/>
    <w:rsid w:val="00F410E8"/>
    <w:rsid w:val="00F4180B"/>
    <w:rsid w:val="00F41A3E"/>
    <w:rsid w:val="00F423CE"/>
    <w:rsid w:val="00F42A50"/>
    <w:rsid w:val="00F431B9"/>
    <w:rsid w:val="00F4377C"/>
    <w:rsid w:val="00F44737"/>
    <w:rsid w:val="00F44BB4"/>
    <w:rsid w:val="00F44E94"/>
    <w:rsid w:val="00F470F8"/>
    <w:rsid w:val="00F473CF"/>
    <w:rsid w:val="00F479C1"/>
    <w:rsid w:val="00F50109"/>
    <w:rsid w:val="00F5057D"/>
    <w:rsid w:val="00F506D3"/>
    <w:rsid w:val="00F50D0D"/>
    <w:rsid w:val="00F51FA6"/>
    <w:rsid w:val="00F5222E"/>
    <w:rsid w:val="00F52634"/>
    <w:rsid w:val="00F52B4C"/>
    <w:rsid w:val="00F532B6"/>
    <w:rsid w:val="00F54A0C"/>
    <w:rsid w:val="00F551D4"/>
    <w:rsid w:val="00F555D2"/>
    <w:rsid w:val="00F556C9"/>
    <w:rsid w:val="00F557EC"/>
    <w:rsid w:val="00F56D5C"/>
    <w:rsid w:val="00F6012A"/>
    <w:rsid w:val="00F60BC6"/>
    <w:rsid w:val="00F61233"/>
    <w:rsid w:val="00F61CD0"/>
    <w:rsid w:val="00F62787"/>
    <w:rsid w:val="00F66360"/>
    <w:rsid w:val="00F66BB2"/>
    <w:rsid w:val="00F66C61"/>
    <w:rsid w:val="00F66C74"/>
    <w:rsid w:val="00F66F99"/>
    <w:rsid w:val="00F70561"/>
    <w:rsid w:val="00F7099E"/>
    <w:rsid w:val="00F71766"/>
    <w:rsid w:val="00F72451"/>
    <w:rsid w:val="00F72A13"/>
    <w:rsid w:val="00F73254"/>
    <w:rsid w:val="00F735F0"/>
    <w:rsid w:val="00F7378F"/>
    <w:rsid w:val="00F73892"/>
    <w:rsid w:val="00F75360"/>
    <w:rsid w:val="00F7597B"/>
    <w:rsid w:val="00F760D6"/>
    <w:rsid w:val="00F76E60"/>
    <w:rsid w:val="00F76F13"/>
    <w:rsid w:val="00F77707"/>
    <w:rsid w:val="00F77976"/>
    <w:rsid w:val="00F80CD2"/>
    <w:rsid w:val="00F80E8A"/>
    <w:rsid w:val="00F82429"/>
    <w:rsid w:val="00F82905"/>
    <w:rsid w:val="00F83E7F"/>
    <w:rsid w:val="00F84BE0"/>
    <w:rsid w:val="00F84C12"/>
    <w:rsid w:val="00F8522F"/>
    <w:rsid w:val="00F8650B"/>
    <w:rsid w:val="00F87D15"/>
    <w:rsid w:val="00F87E19"/>
    <w:rsid w:val="00F90039"/>
    <w:rsid w:val="00F903C5"/>
    <w:rsid w:val="00F910A7"/>
    <w:rsid w:val="00F91693"/>
    <w:rsid w:val="00F91800"/>
    <w:rsid w:val="00F9189C"/>
    <w:rsid w:val="00F927A5"/>
    <w:rsid w:val="00F927F7"/>
    <w:rsid w:val="00F93545"/>
    <w:rsid w:val="00F945C5"/>
    <w:rsid w:val="00F948C8"/>
    <w:rsid w:val="00F95017"/>
    <w:rsid w:val="00F96074"/>
    <w:rsid w:val="00FA003B"/>
    <w:rsid w:val="00FA007A"/>
    <w:rsid w:val="00FA0A3F"/>
    <w:rsid w:val="00FA0C36"/>
    <w:rsid w:val="00FA1F42"/>
    <w:rsid w:val="00FA2564"/>
    <w:rsid w:val="00FA2C0E"/>
    <w:rsid w:val="00FA361D"/>
    <w:rsid w:val="00FA37C1"/>
    <w:rsid w:val="00FA39F8"/>
    <w:rsid w:val="00FA3DC2"/>
    <w:rsid w:val="00FA3F14"/>
    <w:rsid w:val="00FA432E"/>
    <w:rsid w:val="00FA54F1"/>
    <w:rsid w:val="00FA5D8B"/>
    <w:rsid w:val="00FA6606"/>
    <w:rsid w:val="00FA7532"/>
    <w:rsid w:val="00FA7661"/>
    <w:rsid w:val="00FB2532"/>
    <w:rsid w:val="00FB31EF"/>
    <w:rsid w:val="00FB3358"/>
    <w:rsid w:val="00FB36BA"/>
    <w:rsid w:val="00FB3882"/>
    <w:rsid w:val="00FB3913"/>
    <w:rsid w:val="00FB4686"/>
    <w:rsid w:val="00FB62FE"/>
    <w:rsid w:val="00FB6344"/>
    <w:rsid w:val="00FB654D"/>
    <w:rsid w:val="00FB6936"/>
    <w:rsid w:val="00FB6FB6"/>
    <w:rsid w:val="00FB6FF7"/>
    <w:rsid w:val="00FB75BF"/>
    <w:rsid w:val="00FB78DA"/>
    <w:rsid w:val="00FC0013"/>
    <w:rsid w:val="00FC1174"/>
    <w:rsid w:val="00FC12ED"/>
    <w:rsid w:val="00FC1D7A"/>
    <w:rsid w:val="00FC3C16"/>
    <w:rsid w:val="00FC521C"/>
    <w:rsid w:val="00FC5869"/>
    <w:rsid w:val="00FC5B14"/>
    <w:rsid w:val="00FC5D4F"/>
    <w:rsid w:val="00FC5EBA"/>
    <w:rsid w:val="00FC728A"/>
    <w:rsid w:val="00FD05E3"/>
    <w:rsid w:val="00FD0F04"/>
    <w:rsid w:val="00FD0F10"/>
    <w:rsid w:val="00FD26D7"/>
    <w:rsid w:val="00FD4357"/>
    <w:rsid w:val="00FD45F4"/>
    <w:rsid w:val="00FD4CC6"/>
    <w:rsid w:val="00FD513C"/>
    <w:rsid w:val="00FD6764"/>
    <w:rsid w:val="00FD67C5"/>
    <w:rsid w:val="00FD693A"/>
    <w:rsid w:val="00FD75E4"/>
    <w:rsid w:val="00FD76C4"/>
    <w:rsid w:val="00FD77BF"/>
    <w:rsid w:val="00FD7ADF"/>
    <w:rsid w:val="00FE0693"/>
    <w:rsid w:val="00FE110C"/>
    <w:rsid w:val="00FE12E2"/>
    <w:rsid w:val="00FE1373"/>
    <w:rsid w:val="00FE1E90"/>
    <w:rsid w:val="00FE21DB"/>
    <w:rsid w:val="00FE2624"/>
    <w:rsid w:val="00FE2E73"/>
    <w:rsid w:val="00FE3256"/>
    <w:rsid w:val="00FE35CF"/>
    <w:rsid w:val="00FE471F"/>
    <w:rsid w:val="00FE4EF3"/>
    <w:rsid w:val="00FE5183"/>
    <w:rsid w:val="00FE54B6"/>
    <w:rsid w:val="00FE6479"/>
    <w:rsid w:val="00FE64F1"/>
    <w:rsid w:val="00FE6C27"/>
    <w:rsid w:val="00FE6EAC"/>
    <w:rsid w:val="00FE71D2"/>
    <w:rsid w:val="00FF12BA"/>
    <w:rsid w:val="00FF1837"/>
    <w:rsid w:val="00FF1CB8"/>
    <w:rsid w:val="00FF1ED0"/>
    <w:rsid w:val="00FF31A7"/>
    <w:rsid w:val="00FF35A0"/>
    <w:rsid w:val="00FF42EF"/>
    <w:rsid w:val="00FF4358"/>
    <w:rsid w:val="00FF43E9"/>
    <w:rsid w:val="00FF519F"/>
    <w:rsid w:val="00FF53EB"/>
    <w:rsid w:val="00FF5423"/>
    <w:rsid w:val="00FF5545"/>
    <w:rsid w:val="00FF56CF"/>
    <w:rsid w:val="00FF5C81"/>
    <w:rsid w:val="00FF664C"/>
    <w:rsid w:val="00FF7505"/>
    <w:rsid w:val="00FF793B"/>
    <w:rsid w:val="00FF7F74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5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254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95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1282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4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755</Words>
  <Characters>4306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за листопад 2021 року по</dc:title>
  <dc:subject/>
  <dc:creator>Admin</dc:creator>
  <cp:keywords/>
  <dc:description/>
  <cp:lastModifiedBy>user</cp:lastModifiedBy>
  <cp:revision>12</cp:revision>
  <cp:lastPrinted>2022-03-15T10:01:00Z</cp:lastPrinted>
  <dcterms:created xsi:type="dcterms:W3CDTF">2022-03-15T08:58:00Z</dcterms:created>
  <dcterms:modified xsi:type="dcterms:W3CDTF">2022-03-15T10:02:00Z</dcterms:modified>
</cp:coreProperties>
</file>