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B" w:rsidRPr="00B92C11" w:rsidRDefault="0062561B" w:rsidP="00065036">
      <w:pPr>
        <w:pStyle w:val="Ch60"/>
        <w:spacing w:before="0" w:line="240" w:lineRule="auto"/>
        <w:ind w:left="110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>Додаток 1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  <w:t>до Інструкції з підготовки бюджетних запитів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</w:r>
      <w:r w:rsidRPr="00B92C11">
        <w:rPr>
          <w:rFonts w:ascii="Times New Roman" w:hAnsi="Times New Roman" w:cs="Times New Roman"/>
          <w:color w:val="auto"/>
          <w:w w:val="100"/>
          <w:sz w:val="24"/>
          <w:szCs w:val="24"/>
        </w:rPr>
        <w:t>(абзац другий пункту 3 розділу I)</w:t>
      </w: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Fonts w:ascii="Pragmatica-Bold" w:hAnsi="Pragmatica-Bold" w:cs="Pragmatica-Bold"/>
          <w:b/>
          <w:bCs/>
          <w:sz w:val="24"/>
          <w:szCs w:val="24"/>
          <w:lang w:val="ru-RU" w:eastAsia="ru-RU"/>
        </w:rPr>
      </w:pPr>
    </w:p>
    <w:p w:rsidR="0062561B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8E4D4E">
        <w:rPr>
          <w:rStyle w:val="Strong"/>
          <w:rFonts w:ascii="Times New Roman" w:hAnsi="Times New Roman" w:cs="Times New Roman"/>
          <w:sz w:val="24"/>
          <w:szCs w:val="24"/>
        </w:rPr>
        <w:t>БЮДЖЕТНИЙ ЗАПИТ НА 20__-20__ РОКИ, Форма БЗ-1 (загальна)</w:t>
      </w: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tab/>
      </w:r>
      <w:r w:rsidRPr="008E4D4E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_________________________________________________________________________________________________</w:t>
      </w:r>
    </w:p>
    <w:p w:rsidR="0062561B" w:rsidRPr="008E4D4E" w:rsidRDefault="0062561B" w:rsidP="008E4D4E">
      <w:pPr>
        <w:pStyle w:val="StrokeCh6"/>
        <w:tabs>
          <w:tab w:val="clear" w:pos="7710"/>
          <w:tab w:val="center" w:pos="1240"/>
          <w:tab w:val="center" w:pos="71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ab/>
        <w:t>(КВКВК)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tab/>
        <w:t>(найменування головного розпорядника)</w:t>
      </w:r>
    </w:p>
    <w:p w:rsidR="0062561B" w:rsidRPr="008E4D4E" w:rsidRDefault="0062561B" w:rsidP="008E4D4E">
      <w:pPr>
        <w:pStyle w:val="StrokeCh6"/>
        <w:tabs>
          <w:tab w:val="clear" w:pos="7710"/>
          <w:tab w:val="center" w:pos="1240"/>
          <w:tab w:val="center" w:pos="71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8E4D4E" w:rsidRDefault="0062561B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b/>
          <w:bCs/>
          <w:w w:val="100"/>
          <w:sz w:val="24"/>
          <w:szCs w:val="24"/>
        </w:rPr>
        <w:t>2. Цілі державної політики та показники їх досягнення</w:t>
      </w: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2160"/>
        <w:gridCol w:w="2160"/>
        <w:gridCol w:w="1980"/>
        <w:gridCol w:w="1980"/>
        <w:gridCol w:w="1800"/>
      </w:tblGrid>
      <w:tr w:rsidR="0062561B" w:rsidRPr="008E4D4E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(звіт)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</w:tr>
      <w:tr w:rsidR="0062561B" w:rsidRPr="008E4D4E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62561B" w:rsidRPr="008E4D4E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1</w:t>
            </w:r>
          </w:p>
        </w:tc>
      </w:tr>
      <w:tr w:rsidR="0062561B" w:rsidRPr="008E4D4E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2</w:t>
            </w:r>
          </w:p>
        </w:tc>
      </w:tr>
      <w:tr w:rsidR="0062561B" w:rsidRPr="008E4D4E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2561B" w:rsidRPr="008E4D4E" w:rsidRDefault="0062561B" w:rsidP="008E4D4E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Default="0062561B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b/>
          <w:bCs/>
          <w:w w:val="100"/>
          <w:sz w:val="24"/>
          <w:szCs w:val="24"/>
        </w:rPr>
        <w:t>3. Видатки та надання кредитів</w:t>
      </w:r>
    </w:p>
    <w:p w:rsidR="0062561B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8E4D4E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>3.1. Розподіл видатків та надання кредитів за бюджетними програмами відповідно до цілей державної політики</w:t>
      </w:r>
    </w:p>
    <w:p w:rsidR="0062561B" w:rsidRPr="008E4D4E" w:rsidRDefault="0062561B" w:rsidP="008E4D4E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3420"/>
        <w:gridCol w:w="1800"/>
        <w:gridCol w:w="1620"/>
        <w:gridCol w:w="1620"/>
        <w:gridCol w:w="1620"/>
        <w:gridCol w:w="1620"/>
      </w:tblGrid>
      <w:tr w:rsidR="0062561B" w:rsidRPr="008E4D4E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цілі державної політики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КПКВК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бюджетної програми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62561B" w:rsidRPr="008E4D4E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8E4D4E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62561B" w:rsidRPr="008E4D4E" w:rsidRDefault="0062561B" w:rsidP="008E4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видатки та надання кредитів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bookmarkStart w:id="0" w:name="_GoBack"/>
        <w:bookmarkEnd w:id="0"/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 них: ВИДАТКИ,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</w:tr>
      <w:tr w:rsidR="0062561B" w:rsidRPr="008E4D4E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НАДАННЯ КРЕДИТІВ,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том, числі:</w:t>
            </w: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2561B" w:rsidRPr="008E4D4E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4D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8E4D4E" w:rsidRDefault="0062561B" w:rsidP="008E4D4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62561B" w:rsidRPr="008E4D4E" w:rsidRDefault="0062561B" w:rsidP="008E4D4E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8E4D4E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>3.2. Пояснення щодо запропонованих змін у структурі видатків та надання кредитів за бюджетними програмами та впливу цих змін на досягнення цілей державної політики</w:t>
      </w:r>
    </w:p>
    <w:p w:rsidR="0062561B" w:rsidRPr="008E4D4E" w:rsidRDefault="0062561B" w:rsidP="008E4D4E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62561B" w:rsidRDefault="0062561B" w:rsidP="008E4D4E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8E4D4E" w:rsidRDefault="0062561B" w:rsidP="008E4D4E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>Керівник установи - головного розпорядника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  <w:t>коштів обласного бюджету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________________             __________________________________________________________</w:t>
      </w:r>
    </w:p>
    <w:p w:rsidR="0062561B" w:rsidRPr="008E4D4E" w:rsidRDefault="0062561B" w:rsidP="008E4D4E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  (підпис)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tab/>
      </w:r>
      <w:r w:rsidRPr="008E4D4E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(Власне ім</w:t>
      </w:r>
      <w:r w:rsidRPr="008E4D4E">
        <w:rPr>
          <w:rFonts w:ascii="Times New Roman" w:hAnsi="Times New Roman" w:cs="Times New Roman"/>
          <w:sz w:val="24"/>
          <w:szCs w:val="24"/>
          <w:lang w:val="ru-RU" w:eastAsia="ru-RU"/>
        </w:rPr>
        <w:t>’я</w:t>
      </w:r>
      <w:r w:rsidRPr="008E4D4E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ПРІЗВИЩЕ) </w:t>
      </w:r>
    </w:p>
    <w:p w:rsidR="0062561B" w:rsidRPr="008E4D4E" w:rsidRDefault="0062561B" w:rsidP="008E4D4E">
      <w:pPr>
        <w:spacing w:after="0" w:line="240" w:lineRule="auto"/>
        <w:rPr>
          <w:sz w:val="24"/>
          <w:szCs w:val="24"/>
          <w:lang w:val="ru-RU"/>
        </w:rPr>
      </w:pPr>
    </w:p>
    <w:p w:rsidR="0062561B" w:rsidRPr="008E4D4E" w:rsidRDefault="0062561B" w:rsidP="008E4D4E">
      <w:pPr>
        <w:spacing w:after="0" w:line="240" w:lineRule="auto"/>
        <w:jc w:val="center"/>
        <w:rPr>
          <w:sz w:val="24"/>
          <w:szCs w:val="24"/>
          <w:lang w:val="ru-RU"/>
        </w:rPr>
      </w:pPr>
      <w:r w:rsidRPr="008E4D4E">
        <w:rPr>
          <w:sz w:val="24"/>
          <w:szCs w:val="24"/>
          <w:lang w:val="ru-RU"/>
        </w:rPr>
        <w:softHyphen/>
      </w:r>
      <w:r w:rsidRPr="008E4D4E">
        <w:rPr>
          <w:sz w:val="24"/>
          <w:szCs w:val="24"/>
          <w:lang w:val="ru-RU"/>
        </w:rPr>
        <w:softHyphen/>
      </w:r>
      <w:r w:rsidRPr="008E4D4E">
        <w:rPr>
          <w:sz w:val="24"/>
          <w:szCs w:val="24"/>
          <w:lang w:val="ru-RU"/>
        </w:rPr>
        <w:softHyphen/>
      </w:r>
      <w:r w:rsidRPr="008E4D4E">
        <w:rPr>
          <w:sz w:val="24"/>
          <w:szCs w:val="24"/>
          <w:lang w:val="ru-RU"/>
        </w:rPr>
        <w:softHyphen/>
      </w:r>
      <w:r w:rsidRPr="008E4D4E">
        <w:rPr>
          <w:sz w:val="24"/>
          <w:szCs w:val="24"/>
          <w:lang w:val="ru-RU"/>
        </w:rPr>
        <w:softHyphen/>
      </w:r>
    </w:p>
    <w:p w:rsidR="0062561B" w:rsidRPr="008E4D4E" w:rsidRDefault="0062561B" w:rsidP="008E4D4E">
      <w:pPr>
        <w:spacing w:after="0" w:line="240" w:lineRule="auto"/>
        <w:jc w:val="center"/>
        <w:rPr>
          <w:sz w:val="24"/>
          <w:szCs w:val="24"/>
          <w:lang w:val="ru-RU"/>
        </w:rPr>
      </w:pPr>
      <w:r w:rsidRPr="008E4D4E">
        <w:rPr>
          <w:sz w:val="24"/>
          <w:szCs w:val="24"/>
          <w:lang w:val="ru-RU"/>
        </w:rPr>
        <w:t>_______________________</w:t>
      </w:r>
    </w:p>
    <w:sectPr w:rsidR="0062561B" w:rsidRPr="008E4D4E" w:rsidSect="008C0E83">
      <w:headerReference w:type="default" r:id="rId6"/>
      <w:headerReference w:type="firs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1B" w:rsidRDefault="0062561B" w:rsidP="00D946C7">
      <w:pPr>
        <w:spacing w:after="0" w:line="240" w:lineRule="auto"/>
      </w:pPr>
      <w:r>
        <w:separator/>
      </w:r>
    </w:p>
  </w:endnote>
  <w:endnote w:type="continuationSeparator" w:id="0">
    <w:p w:rsidR="0062561B" w:rsidRDefault="0062561B" w:rsidP="00D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1B" w:rsidRDefault="0062561B" w:rsidP="00D946C7">
      <w:pPr>
        <w:spacing w:after="0" w:line="240" w:lineRule="auto"/>
      </w:pPr>
      <w:r>
        <w:separator/>
      </w:r>
    </w:p>
  </w:footnote>
  <w:footnote w:type="continuationSeparator" w:id="0">
    <w:p w:rsidR="0062561B" w:rsidRDefault="0062561B" w:rsidP="00D9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B" w:rsidRDefault="0062561B">
    <w:pPr>
      <w:pStyle w:val="Header"/>
      <w:jc w:val="center"/>
    </w:pPr>
    <w:r w:rsidRPr="008C0E83">
      <w:rPr>
        <w:rFonts w:ascii="Times New Roman" w:hAnsi="Times New Roman" w:cs="Times New Roman"/>
        <w:sz w:val="24"/>
        <w:szCs w:val="24"/>
      </w:rPr>
      <w:fldChar w:fldCharType="begin"/>
    </w:r>
    <w:r w:rsidRPr="008C0E83">
      <w:rPr>
        <w:rFonts w:ascii="Times New Roman" w:hAnsi="Times New Roman" w:cs="Times New Roman"/>
        <w:sz w:val="24"/>
        <w:szCs w:val="24"/>
      </w:rPr>
      <w:instrText>PAGE   \* MERGEFORMAT</w:instrText>
    </w:r>
    <w:r w:rsidRPr="008C0E83">
      <w:rPr>
        <w:rFonts w:ascii="Times New Roman" w:hAnsi="Times New Roman" w:cs="Times New Roman"/>
        <w:sz w:val="24"/>
        <w:szCs w:val="24"/>
      </w:rPr>
      <w:fldChar w:fldCharType="separate"/>
    </w:r>
    <w:r w:rsidRPr="00B92C11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8C0E83">
      <w:rPr>
        <w:rFonts w:ascii="Times New Roman" w:hAnsi="Times New Roman" w:cs="Times New Roman"/>
        <w:sz w:val="24"/>
        <w:szCs w:val="24"/>
      </w:rPr>
      <w:fldChar w:fldCharType="end"/>
    </w:r>
  </w:p>
  <w:p w:rsidR="0062561B" w:rsidRDefault="0062561B" w:rsidP="00C75570">
    <w:pPr>
      <w:pStyle w:val="Header"/>
      <w:jc w:val="right"/>
    </w:pPr>
  </w:p>
  <w:p w:rsidR="0062561B" w:rsidRPr="008C0E83" w:rsidRDefault="0062561B" w:rsidP="00C7557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E83">
      <w:rPr>
        <w:rFonts w:ascii="Times New Roman" w:hAnsi="Times New Roman" w:cs="Times New Roman"/>
        <w:sz w:val="24"/>
        <w:szCs w:val="24"/>
      </w:rPr>
      <w:t>Продовження додатка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B" w:rsidRDefault="0062561B">
    <w:pPr>
      <w:pStyle w:val="Header"/>
      <w:jc w:val="center"/>
    </w:pPr>
  </w:p>
  <w:p w:rsidR="0062561B" w:rsidRDefault="00625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6F"/>
    <w:rsid w:val="00026CA0"/>
    <w:rsid w:val="00065036"/>
    <w:rsid w:val="000E241B"/>
    <w:rsid w:val="000F2E23"/>
    <w:rsid w:val="000F79AF"/>
    <w:rsid w:val="00167958"/>
    <w:rsid w:val="00181C6F"/>
    <w:rsid w:val="001A13D8"/>
    <w:rsid w:val="001A759D"/>
    <w:rsid w:val="001C79D5"/>
    <w:rsid w:val="001D2BC0"/>
    <w:rsid w:val="00224126"/>
    <w:rsid w:val="00254C12"/>
    <w:rsid w:val="00292AD1"/>
    <w:rsid w:val="002D458F"/>
    <w:rsid w:val="003B5C21"/>
    <w:rsid w:val="003D1AB9"/>
    <w:rsid w:val="003E5751"/>
    <w:rsid w:val="00400C9A"/>
    <w:rsid w:val="004E4797"/>
    <w:rsid w:val="005052E2"/>
    <w:rsid w:val="005252D6"/>
    <w:rsid w:val="005316AA"/>
    <w:rsid w:val="00542DDB"/>
    <w:rsid w:val="0055558B"/>
    <w:rsid w:val="005A6F21"/>
    <w:rsid w:val="005D7C1B"/>
    <w:rsid w:val="005E4523"/>
    <w:rsid w:val="0062561B"/>
    <w:rsid w:val="006359A9"/>
    <w:rsid w:val="006974C5"/>
    <w:rsid w:val="006A344A"/>
    <w:rsid w:val="006E6D25"/>
    <w:rsid w:val="0072381E"/>
    <w:rsid w:val="00776DE3"/>
    <w:rsid w:val="007D2FDE"/>
    <w:rsid w:val="007E2B8E"/>
    <w:rsid w:val="0080583E"/>
    <w:rsid w:val="00806314"/>
    <w:rsid w:val="00816B06"/>
    <w:rsid w:val="0083634F"/>
    <w:rsid w:val="00855FA5"/>
    <w:rsid w:val="00872DBB"/>
    <w:rsid w:val="00897F41"/>
    <w:rsid w:val="008C0E83"/>
    <w:rsid w:val="008C1EE4"/>
    <w:rsid w:val="008E4D4E"/>
    <w:rsid w:val="00937274"/>
    <w:rsid w:val="00974276"/>
    <w:rsid w:val="009854E4"/>
    <w:rsid w:val="009C2FFF"/>
    <w:rsid w:val="009C7859"/>
    <w:rsid w:val="009F07D2"/>
    <w:rsid w:val="00A014CF"/>
    <w:rsid w:val="00A17B67"/>
    <w:rsid w:val="00A43E6F"/>
    <w:rsid w:val="00A51140"/>
    <w:rsid w:val="00A65275"/>
    <w:rsid w:val="00A868BA"/>
    <w:rsid w:val="00AD79B3"/>
    <w:rsid w:val="00B327DB"/>
    <w:rsid w:val="00B8100B"/>
    <w:rsid w:val="00B92C11"/>
    <w:rsid w:val="00BC4E51"/>
    <w:rsid w:val="00BD7521"/>
    <w:rsid w:val="00C3595F"/>
    <w:rsid w:val="00C46F3A"/>
    <w:rsid w:val="00C75570"/>
    <w:rsid w:val="00CA165F"/>
    <w:rsid w:val="00CA29B3"/>
    <w:rsid w:val="00CC666A"/>
    <w:rsid w:val="00CD70D0"/>
    <w:rsid w:val="00D85367"/>
    <w:rsid w:val="00D946C7"/>
    <w:rsid w:val="00DB0B7D"/>
    <w:rsid w:val="00DB56D8"/>
    <w:rsid w:val="00E12E9D"/>
    <w:rsid w:val="00E40735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C6F"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81C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Normal"/>
    <w:uiPriority w:val="99"/>
    <w:rsid w:val="00181C6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Normal"/>
    <w:uiPriority w:val="99"/>
    <w:rsid w:val="00181C6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81C6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81C6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"/>
    <w:uiPriority w:val="99"/>
    <w:rsid w:val="00181C6F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Normal"/>
    <w:uiPriority w:val="99"/>
    <w:rsid w:val="00181C6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Normal"/>
    <w:uiPriority w:val="99"/>
    <w:rsid w:val="00181C6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styleId="Strong">
    <w:name w:val="Strong"/>
    <w:basedOn w:val="DefaultParagraphFont"/>
    <w:uiPriority w:val="99"/>
    <w:qFormat/>
    <w:rsid w:val="00A014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4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4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6C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94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6C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1487</Words>
  <Characters>848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Георгіна Олена Анатоліївна</dc:creator>
  <cp:keywords/>
  <dc:description/>
  <cp:lastModifiedBy>user</cp:lastModifiedBy>
  <cp:revision>7</cp:revision>
  <cp:lastPrinted>2023-04-21T10:23:00Z</cp:lastPrinted>
  <dcterms:created xsi:type="dcterms:W3CDTF">2023-04-14T07:12:00Z</dcterms:created>
  <dcterms:modified xsi:type="dcterms:W3CDTF">2023-04-21T10:23:00Z</dcterms:modified>
</cp:coreProperties>
</file>